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C758" w14:textId="77777777" w:rsidR="00F5739F" w:rsidRDefault="00F5739F" w:rsidP="00F97D01">
      <w:pPr>
        <w:jc w:val="right"/>
        <w:rPr>
          <w:rFonts w:cs="Arial"/>
          <w:color w:val="FFFFFF" w:themeColor="background1"/>
          <w:sz w:val="22"/>
          <w:szCs w:val="22"/>
        </w:rPr>
      </w:pPr>
    </w:p>
    <w:p w14:paraId="15D661C6" w14:textId="77777777" w:rsidR="00FD7B17" w:rsidRDefault="00FD7B17" w:rsidP="00AE237D">
      <w:pPr>
        <w:rPr>
          <w:rFonts w:cs="Arial"/>
          <w:color w:val="FFFFFF" w:themeColor="background1"/>
          <w:sz w:val="22"/>
          <w:szCs w:val="22"/>
        </w:rPr>
      </w:pPr>
    </w:p>
    <w:p w14:paraId="5C71A47F" w14:textId="77777777" w:rsidR="00F06F63" w:rsidRDefault="00F06F63" w:rsidP="00AE237D">
      <w:pPr>
        <w:rPr>
          <w:rFonts w:cs="Arial"/>
          <w:b/>
          <w:color w:val="auto"/>
          <w:sz w:val="72"/>
          <w:szCs w:val="22"/>
        </w:rPr>
      </w:pPr>
    </w:p>
    <w:p w14:paraId="0EC0857D" w14:textId="77777777" w:rsidR="00F06F63" w:rsidRDefault="00F06F63" w:rsidP="00AE237D">
      <w:pPr>
        <w:rPr>
          <w:rFonts w:cs="Arial"/>
          <w:b/>
          <w:color w:val="auto"/>
          <w:sz w:val="72"/>
          <w:szCs w:val="22"/>
        </w:rPr>
      </w:pPr>
    </w:p>
    <w:p w14:paraId="0ACDCEBA" w14:textId="77777777" w:rsidR="00F350E5" w:rsidRDefault="00680964" w:rsidP="00E21273">
      <w:pPr>
        <w:jc w:val="center"/>
        <w:rPr>
          <w:rFonts w:cs="Arial"/>
          <w:bCs/>
          <w:color w:val="auto"/>
          <w:sz w:val="48"/>
          <w:szCs w:val="48"/>
        </w:rPr>
      </w:pPr>
      <w:r>
        <w:rPr>
          <w:rFonts w:cs="Arial"/>
          <w:bCs/>
          <w:color w:val="auto"/>
          <w:sz w:val="48"/>
          <w:szCs w:val="48"/>
        </w:rPr>
        <w:t>Electrical L</w:t>
      </w:r>
      <w:r w:rsidR="00E21273">
        <w:rPr>
          <w:rFonts w:cs="Arial"/>
          <w:bCs/>
          <w:color w:val="auto"/>
          <w:sz w:val="48"/>
          <w:szCs w:val="48"/>
        </w:rPr>
        <w:t>ighting Controls</w:t>
      </w:r>
      <w:r>
        <w:rPr>
          <w:rFonts w:cs="Arial"/>
          <w:bCs/>
          <w:color w:val="auto"/>
          <w:sz w:val="48"/>
          <w:szCs w:val="48"/>
        </w:rPr>
        <w:t xml:space="preserve"> Schedule</w:t>
      </w:r>
    </w:p>
    <w:p w14:paraId="14805F88" w14:textId="6EAFD968" w:rsidR="00AE237D" w:rsidRPr="00F350E5" w:rsidRDefault="00F944DD" w:rsidP="00AE237D">
      <w:pPr>
        <w:rPr>
          <w:color w:val="auto"/>
          <w:sz w:val="24"/>
          <w:szCs w:val="24"/>
          <w:lang w:val="pt-B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41D9E68" wp14:editId="76B8ECC5">
                <wp:simplePos x="0" y="0"/>
                <wp:positionH relativeFrom="column">
                  <wp:posOffset>348974</wp:posOffset>
                </wp:positionH>
                <wp:positionV relativeFrom="paragraph">
                  <wp:posOffset>110742</wp:posOffset>
                </wp:positionV>
                <wp:extent cx="5831205" cy="0"/>
                <wp:effectExtent l="0" t="0" r="0" b="0"/>
                <wp:wrapNone/>
                <wp:docPr id="3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1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DEC10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5pt,8.7pt" to="486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" strokecolor="black [3213]">
                <o:lock v:ext="edit" shapetype="f"/>
              </v:line>
            </w:pict>
          </mc:Fallback>
        </mc:AlternateContent>
      </w:r>
    </w:p>
    <w:p w14:paraId="1BDDB375" w14:textId="77777777" w:rsidR="003B730D" w:rsidRPr="00F350E5" w:rsidRDefault="003B730D" w:rsidP="002401B5">
      <w:pPr>
        <w:rPr>
          <w:lang w:val="pt-BR"/>
        </w:rPr>
      </w:pPr>
    </w:p>
    <w:p w14:paraId="233A5B2F" w14:textId="77777777" w:rsidR="008B49EC" w:rsidRPr="00172593" w:rsidRDefault="008B49EC" w:rsidP="002401B5">
      <w:pPr>
        <w:rPr>
          <w:lang w:val="pt-BR"/>
        </w:rPr>
      </w:pPr>
    </w:p>
    <w:p w14:paraId="10C8DF16" w14:textId="77777777" w:rsidR="008B49EC" w:rsidRPr="008B49EC" w:rsidRDefault="008B49EC" w:rsidP="002401B5">
      <w:r w:rsidRPr="008B49EC">
        <w:t>Revision</w:t>
      </w:r>
      <w:r w:rsidRPr="008B49EC">
        <w:tab/>
        <w:t>Date</w:t>
      </w:r>
      <w:r w:rsidRPr="008B49EC">
        <w:tab/>
      </w:r>
      <w:r w:rsidRPr="008B49EC">
        <w:tab/>
        <w:t>Description</w:t>
      </w:r>
      <w:r w:rsidRPr="008B49EC">
        <w:tab/>
      </w:r>
      <w:r>
        <w:tab/>
      </w:r>
      <w:r>
        <w:tab/>
      </w:r>
      <w:r>
        <w:tab/>
      </w:r>
      <w:r w:rsidR="003B190E">
        <w:t xml:space="preserve">Created </w:t>
      </w:r>
      <w:r w:rsidRPr="008B49EC">
        <w:tab/>
      </w:r>
      <w:r w:rsidR="003B190E">
        <w:t>Checked</w:t>
      </w:r>
    </w:p>
    <w:p w14:paraId="05230DA3" w14:textId="77777777" w:rsidR="00F60219" w:rsidRDefault="00680964" w:rsidP="0085203F">
      <w:r w:rsidRPr="00F350E5">
        <w:t>T1</w:t>
      </w:r>
      <w:r w:rsidR="00E21273">
        <w:tab/>
      </w:r>
      <w:r w:rsidR="00E21273">
        <w:tab/>
      </w:r>
      <w:r w:rsidR="00373D7B">
        <w:t>2</w:t>
      </w:r>
      <w:r w:rsidR="008B49EC" w:rsidRPr="00F350E5">
        <w:tab/>
      </w:r>
      <w:r w:rsidR="00D417DA">
        <w:tab/>
      </w:r>
      <w:r w:rsidR="008B49EC" w:rsidRPr="00F350E5">
        <w:t>Tender</w:t>
      </w:r>
      <w:r w:rsidR="003B190E" w:rsidRPr="00F350E5">
        <w:tab/>
      </w:r>
      <w:r w:rsidRPr="00F350E5">
        <w:t xml:space="preserve"> Issue</w:t>
      </w:r>
      <w:r w:rsidR="003B190E" w:rsidRPr="00F350E5">
        <w:tab/>
      </w:r>
      <w:r w:rsidR="003B190E" w:rsidRPr="00F350E5">
        <w:tab/>
      </w:r>
      <w:r w:rsidR="003B190E" w:rsidRPr="00F350E5">
        <w:tab/>
      </w:r>
      <w:r w:rsidR="003B190E" w:rsidRPr="00F350E5">
        <w:tab/>
      </w:r>
      <w:r w:rsidR="00BF2BD6">
        <w:tab/>
      </w:r>
      <w:r w:rsidR="00BF2BD6">
        <w:tab/>
      </w:r>
    </w:p>
    <w:p w14:paraId="32D385A9" w14:textId="77777777" w:rsidR="00F350E5" w:rsidRDefault="00F350E5" w:rsidP="00F350E5">
      <w:pPr>
        <w:spacing w:after="0"/>
        <w:ind w:left="720" w:hanging="720"/>
        <w:jc w:val="both"/>
        <w:rPr>
          <w:rFonts w:cs="Arial"/>
          <w:b/>
          <w:color w:val="auto"/>
          <w:sz w:val="24"/>
          <w:szCs w:val="24"/>
        </w:rPr>
      </w:pPr>
      <w:r w:rsidRPr="00113CE8">
        <w:br w:type="page"/>
      </w:r>
      <w:bookmarkStart w:id="0" w:name="_Toc334625194"/>
      <w:r w:rsidRPr="00F350E5">
        <w:rPr>
          <w:rFonts w:cs="Arial"/>
          <w:b/>
          <w:color w:val="auto"/>
          <w:sz w:val="24"/>
          <w:szCs w:val="24"/>
        </w:rPr>
        <w:lastRenderedPageBreak/>
        <w:t xml:space="preserve">Schedule of </w:t>
      </w:r>
      <w:bookmarkEnd w:id="0"/>
      <w:r w:rsidR="00E21273">
        <w:rPr>
          <w:rFonts w:cs="Arial"/>
          <w:b/>
          <w:color w:val="auto"/>
          <w:sz w:val="24"/>
          <w:szCs w:val="24"/>
        </w:rPr>
        <w:t>Equipment</w:t>
      </w:r>
      <w:r w:rsidR="00A1469B">
        <w:rPr>
          <w:rFonts w:cs="Arial"/>
          <w:b/>
          <w:color w:val="auto"/>
          <w:sz w:val="24"/>
          <w:szCs w:val="24"/>
        </w:rPr>
        <w:t xml:space="preserve"> –</w:t>
      </w:r>
      <w:r w:rsidR="003A1AB6">
        <w:rPr>
          <w:rFonts w:cs="Arial"/>
          <w:b/>
          <w:color w:val="auto"/>
          <w:sz w:val="24"/>
          <w:szCs w:val="24"/>
        </w:rPr>
        <w:t xml:space="preserve"> </w:t>
      </w:r>
      <w:r w:rsidR="0045651D">
        <w:rPr>
          <w:rFonts w:cs="Arial"/>
          <w:b/>
          <w:color w:val="auto"/>
          <w:sz w:val="24"/>
          <w:szCs w:val="24"/>
        </w:rPr>
        <w:t>Single floor h</w:t>
      </w:r>
      <w:r w:rsidR="007159E8">
        <w:rPr>
          <w:rFonts w:cs="Arial"/>
          <w:b/>
          <w:color w:val="auto"/>
          <w:sz w:val="24"/>
          <w:szCs w:val="24"/>
        </w:rPr>
        <w:t xml:space="preserve">ard </w:t>
      </w:r>
      <w:r w:rsidR="0045651D">
        <w:rPr>
          <w:rFonts w:cs="Arial"/>
          <w:b/>
          <w:color w:val="auto"/>
          <w:sz w:val="24"/>
          <w:szCs w:val="24"/>
        </w:rPr>
        <w:t>w</w:t>
      </w:r>
      <w:r w:rsidR="007159E8">
        <w:rPr>
          <w:rFonts w:cs="Arial"/>
          <w:b/>
          <w:color w:val="auto"/>
          <w:sz w:val="24"/>
          <w:szCs w:val="24"/>
        </w:rPr>
        <w:t>ired</w:t>
      </w:r>
      <w:r w:rsidR="001B735C">
        <w:rPr>
          <w:rFonts w:cs="Arial"/>
          <w:b/>
          <w:color w:val="auto"/>
          <w:sz w:val="24"/>
          <w:szCs w:val="24"/>
        </w:rPr>
        <w:t xml:space="preserve"> </w:t>
      </w:r>
    </w:p>
    <w:p w14:paraId="1F38B8BC" w14:textId="77777777" w:rsidR="00FF6600" w:rsidRDefault="00FF6600" w:rsidP="00F350E5">
      <w:pPr>
        <w:spacing w:after="0"/>
        <w:ind w:left="720" w:hanging="720"/>
        <w:jc w:val="both"/>
        <w:rPr>
          <w:rFonts w:cs="Arial"/>
          <w:b/>
          <w:color w:val="auto"/>
          <w:sz w:val="24"/>
          <w:szCs w:val="24"/>
        </w:rPr>
      </w:pPr>
    </w:p>
    <w:p w14:paraId="77BB7DC9" w14:textId="77777777" w:rsidR="00A1469B" w:rsidRDefault="00A1469B" w:rsidP="00F350E5">
      <w:pPr>
        <w:spacing w:after="0"/>
        <w:ind w:left="720" w:hanging="720"/>
        <w:jc w:val="both"/>
        <w:rPr>
          <w:rFonts w:cs="Arial"/>
          <w:b/>
          <w:color w:val="auto"/>
          <w:sz w:val="24"/>
          <w:szCs w:val="24"/>
        </w:rPr>
      </w:pPr>
    </w:p>
    <w:tbl>
      <w:tblPr>
        <w:tblW w:w="10910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126"/>
        <w:gridCol w:w="1559"/>
        <w:gridCol w:w="1276"/>
        <w:gridCol w:w="2277"/>
        <w:gridCol w:w="2543"/>
      </w:tblGrid>
      <w:tr w:rsidR="00AA09F2" w:rsidRPr="00F350E5" w14:paraId="542DC8BA" w14:textId="77777777" w:rsidTr="00A15F04">
        <w:trPr>
          <w:trHeight w:val="835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702045A" w14:textId="57BC0E98" w:rsidR="00AA09F2" w:rsidRPr="008E0D3D" w:rsidRDefault="00AA09F2" w:rsidP="0091488D">
            <w:pPr>
              <w:spacing w:before="12" w:after="12" w:line="264" w:lineRule="auto"/>
              <w:jc w:val="center"/>
              <w:rPr>
                <w:rFonts w:cs="Arial"/>
                <w:b/>
                <w:bCs/>
                <w:color w:val="auto"/>
              </w:rPr>
            </w:pPr>
            <w:r w:rsidRPr="008E0D3D">
              <w:rPr>
                <w:rFonts w:cs="Arial"/>
                <w:b/>
                <w:bCs/>
                <w:color w:val="auto"/>
              </w:rPr>
              <w:t>Code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36DA838" w14:textId="0328ED77" w:rsidR="00AA09F2" w:rsidRPr="008E0D3D" w:rsidRDefault="00AA09F2" w:rsidP="0091488D">
            <w:pPr>
              <w:spacing w:before="12" w:after="12" w:line="264" w:lineRule="auto"/>
              <w:jc w:val="center"/>
              <w:rPr>
                <w:rFonts w:cs="Arial"/>
                <w:b/>
                <w:bCs/>
              </w:rPr>
            </w:pPr>
            <w:r w:rsidRPr="008E0D3D">
              <w:rPr>
                <w:rFonts w:cs="Arial"/>
                <w:b/>
                <w:bCs/>
              </w:rPr>
              <w:t>De</w:t>
            </w:r>
            <w:r w:rsidR="00FC381E">
              <w:rPr>
                <w:rFonts w:cs="Arial"/>
                <w:b/>
                <w:bCs/>
              </w:rPr>
              <w:t>s</w:t>
            </w:r>
            <w:r w:rsidRPr="008E0D3D">
              <w:rPr>
                <w:rFonts w:cs="Arial"/>
                <w:b/>
                <w:bCs/>
              </w:rPr>
              <w:t>cription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0DB36AC" w14:textId="256E4C12" w:rsidR="00AA09F2" w:rsidRPr="008E0D3D" w:rsidRDefault="008E0D3D" w:rsidP="0091488D">
            <w:pPr>
              <w:spacing w:before="12" w:after="12" w:line="264" w:lineRule="auto"/>
              <w:jc w:val="center"/>
              <w:rPr>
                <w:rFonts w:cs="Arial"/>
                <w:b/>
                <w:bCs/>
                <w:color w:val="auto"/>
              </w:rPr>
            </w:pPr>
            <w:proofErr w:type="spellStart"/>
            <w:r w:rsidRPr="008E0D3D">
              <w:rPr>
                <w:rFonts w:cs="Arial"/>
                <w:b/>
                <w:bCs/>
                <w:color w:val="auto"/>
              </w:rPr>
              <w:t>iLight</w:t>
            </w:r>
            <w:proofErr w:type="spellEnd"/>
            <w:r w:rsidRPr="008E0D3D">
              <w:rPr>
                <w:rFonts w:cs="Arial"/>
                <w:b/>
                <w:bCs/>
                <w:color w:val="auto"/>
              </w:rPr>
              <w:t xml:space="preserve"> Series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4CD4585" w14:textId="453BB52A" w:rsidR="00AA09F2" w:rsidRPr="008E0D3D" w:rsidRDefault="008E0D3D" w:rsidP="00AD5DC9">
            <w:pPr>
              <w:spacing w:before="12" w:after="12" w:line="264" w:lineRule="auto"/>
              <w:jc w:val="center"/>
              <w:rPr>
                <w:rFonts w:cs="Arial"/>
                <w:b/>
                <w:bCs/>
                <w:color w:val="auto"/>
              </w:rPr>
            </w:pPr>
            <w:r w:rsidRPr="008E0D3D">
              <w:rPr>
                <w:rFonts w:cs="Arial"/>
                <w:b/>
                <w:bCs/>
                <w:color w:val="auto"/>
              </w:rPr>
              <w:t>Product Code</w:t>
            </w: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14:paraId="71F0BB7B" w14:textId="29CD95E8" w:rsidR="00AA09F2" w:rsidRPr="008E0D3D" w:rsidRDefault="008E0D3D" w:rsidP="0091488D">
            <w:pPr>
              <w:spacing w:before="12" w:after="12" w:line="264" w:lineRule="auto"/>
              <w:jc w:val="center"/>
              <w:rPr>
                <w:rFonts w:cs="Arial"/>
                <w:b/>
                <w:bCs/>
                <w:noProof/>
                <w:color w:val="auto"/>
                <w:lang w:eastAsia="zh-CN"/>
              </w:rPr>
            </w:pPr>
            <w:r w:rsidRPr="008E0D3D">
              <w:rPr>
                <w:rFonts w:cs="Arial"/>
                <w:b/>
                <w:bCs/>
                <w:noProof/>
                <w:color w:val="auto"/>
                <w:lang w:eastAsia="zh-CN"/>
              </w:rPr>
              <w:t>Image</w:t>
            </w:r>
          </w:p>
        </w:tc>
        <w:tc>
          <w:tcPr>
            <w:tcW w:w="2543" w:type="dxa"/>
            <w:shd w:val="clear" w:color="auto" w:fill="D9D9D9" w:themeFill="background1" w:themeFillShade="D9"/>
            <w:vAlign w:val="center"/>
          </w:tcPr>
          <w:p w14:paraId="3B55586B" w14:textId="758A4DA4" w:rsidR="00AA09F2" w:rsidRPr="008E0D3D" w:rsidRDefault="008E0D3D" w:rsidP="0091488D">
            <w:pPr>
              <w:spacing w:before="12" w:after="12" w:line="264" w:lineRule="auto"/>
              <w:jc w:val="center"/>
              <w:rPr>
                <w:rFonts w:cs="Arial"/>
                <w:b/>
                <w:bCs/>
              </w:rPr>
            </w:pPr>
            <w:r w:rsidRPr="008E0D3D">
              <w:rPr>
                <w:rFonts w:cs="Arial"/>
                <w:b/>
                <w:bCs/>
              </w:rPr>
              <w:t>Areas</w:t>
            </w:r>
          </w:p>
        </w:tc>
      </w:tr>
      <w:tr w:rsidR="002C4A2D" w:rsidRPr="00924739" w14:paraId="760ACCAA" w14:textId="77777777" w:rsidTr="00A15F04">
        <w:trPr>
          <w:trHeight w:val="835"/>
        </w:trPr>
        <w:tc>
          <w:tcPr>
            <w:tcW w:w="1129" w:type="dxa"/>
            <w:vAlign w:val="center"/>
          </w:tcPr>
          <w:p w14:paraId="1878198D" w14:textId="43A9EBF6" w:rsidR="002C4A2D" w:rsidRPr="00374E5E" w:rsidRDefault="002C4A2D" w:rsidP="0091488D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374E5E">
              <w:rPr>
                <w:rFonts w:cs="Arial"/>
                <w:color w:val="auto"/>
                <w:sz w:val="18"/>
                <w:szCs w:val="18"/>
              </w:rPr>
              <w:t>LCM</w:t>
            </w:r>
            <w:r w:rsidR="002A1D7F">
              <w:rPr>
                <w:rFonts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5278FBFB" w14:textId="5C9290E0" w:rsidR="002C4A2D" w:rsidRPr="00374E5E" w:rsidRDefault="00F830F7" w:rsidP="0091488D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2</w:t>
            </w:r>
            <w:r w:rsidR="006142D3" w:rsidRPr="00374E5E">
              <w:rPr>
                <w:rFonts w:cs="Arial"/>
                <w:sz w:val="18"/>
                <w:szCs w:val="18"/>
              </w:rPr>
              <w:t xml:space="preserve"> </w:t>
            </w:r>
            <w:r w:rsidRPr="00374E5E">
              <w:rPr>
                <w:rFonts w:cs="Arial"/>
                <w:sz w:val="18"/>
                <w:szCs w:val="18"/>
              </w:rPr>
              <w:t>U</w:t>
            </w:r>
            <w:r w:rsidR="006142D3" w:rsidRPr="00374E5E">
              <w:rPr>
                <w:rFonts w:cs="Arial"/>
                <w:sz w:val="18"/>
                <w:szCs w:val="18"/>
              </w:rPr>
              <w:t>niverse</w:t>
            </w:r>
            <w:r w:rsidRPr="00374E5E">
              <w:rPr>
                <w:rFonts w:cs="Arial"/>
                <w:sz w:val="18"/>
                <w:szCs w:val="18"/>
              </w:rPr>
              <w:t xml:space="preserve"> DALI Controller</w:t>
            </w:r>
          </w:p>
          <w:p w14:paraId="0667AA26" w14:textId="7526909A" w:rsidR="006142D3" w:rsidRPr="00374E5E" w:rsidRDefault="006142D3" w:rsidP="0091488D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(</w:t>
            </w:r>
            <w:r w:rsidR="00F830F7" w:rsidRPr="00374E5E">
              <w:rPr>
                <w:rFonts w:cs="Arial"/>
                <w:sz w:val="18"/>
                <w:szCs w:val="18"/>
              </w:rPr>
              <w:t>128</w:t>
            </w:r>
            <w:r w:rsidRPr="00374E5E">
              <w:rPr>
                <w:rFonts w:cs="Arial"/>
                <w:sz w:val="18"/>
                <w:szCs w:val="18"/>
              </w:rPr>
              <w:t xml:space="preserve"> addresses)</w:t>
            </w:r>
          </w:p>
        </w:tc>
        <w:tc>
          <w:tcPr>
            <w:tcW w:w="1559" w:type="dxa"/>
            <w:vAlign w:val="center"/>
          </w:tcPr>
          <w:p w14:paraId="51F71EBD" w14:textId="77777777" w:rsidR="002C4A2D" w:rsidRPr="00374E5E" w:rsidRDefault="002C4A2D" w:rsidP="0091488D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proofErr w:type="spellStart"/>
            <w:r w:rsidRPr="00374E5E">
              <w:rPr>
                <w:rFonts w:cs="Arial"/>
                <w:color w:val="auto"/>
                <w:sz w:val="18"/>
                <w:szCs w:val="18"/>
              </w:rPr>
              <w:t>iLight</w:t>
            </w:r>
            <w:proofErr w:type="spellEnd"/>
          </w:p>
          <w:p w14:paraId="10631593" w14:textId="77777777" w:rsidR="006142D3" w:rsidRPr="00374E5E" w:rsidRDefault="006142D3" w:rsidP="0091488D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374E5E">
              <w:rPr>
                <w:rFonts w:cs="Arial"/>
                <w:color w:val="auto"/>
                <w:sz w:val="18"/>
                <w:szCs w:val="18"/>
              </w:rPr>
              <w:t>Enterprise</w:t>
            </w:r>
          </w:p>
          <w:p w14:paraId="443F64DF" w14:textId="77777777" w:rsidR="006142D3" w:rsidRPr="00374E5E" w:rsidRDefault="006142D3" w:rsidP="0091488D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0D88E4" w14:textId="482567D3" w:rsidR="002C4A2D" w:rsidRPr="00374E5E" w:rsidRDefault="006142D3" w:rsidP="0091488D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SCMD</w:t>
            </w:r>
            <w:r w:rsidR="00F830F7" w:rsidRPr="00374E5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277" w:type="dxa"/>
            <w:vAlign w:val="center"/>
          </w:tcPr>
          <w:p w14:paraId="5549706A" w14:textId="2A6A10D1" w:rsidR="002C4A2D" w:rsidRPr="00374E5E" w:rsidRDefault="00F84374" w:rsidP="0091488D">
            <w:pPr>
              <w:spacing w:before="12" w:after="12" w:line="264" w:lineRule="auto"/>
              <w:jc w:val="center"/>
              <w:rPr>
                <w:rFonts w:cs="Arial"/>
                <w:b/>
                <w:noProof/>
                <w:color w:val="669C1F"/>
                <w:sz w:val="18"/>
                <w:szCs w:val="18"/>
              </w:rPr>
            </w:pPr>
            <w:r w:rsidRPr="00374E5E">
              <w:rPr>
                <w:rFonts w:cs="Arial"/>
                <w:b/>
                <w:noProof/>
                <w:color w:val="669C1F"/>
                <w:sz w:val="18"/>
                <w:szCs w:val="18"/>
              </w:rPr>
              <w:drawing>
                <wp:inline distT="0" distB="0" distL="0" distR="0" wp14:anchorId="4213EF41" wp14:editId="00355664">
                  <wp:extent cx="957532" cy="622124"/>
                  <wp:effectExtent l="0" t="0" r="0" b="6985"/>
                  <wp:docPr id="45" name="Picture 45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Graphical user interfac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31" cy="631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3" w:type="dxa"/>
            <w:vAlign w:val="center"/>
          </w:tcPr>
          <w:p w14:paraId="7D6A6753" w14:textId="2F8B7320" w:rsidR="002C4A2D" w:rsidRPr="00374E5E" w:rsidRDefault="0057741B" w:rsidP="0091488D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Open plan office/meeting room</w:t>
            </w:r>
          </w:p>
        </w:tc>
      </w:tr>
      <w:tr w:rsidR="008D7588" w14:paraId="6DC3EF7B" w14:textId="77777777" w:rsidTr="00A15F04">
        <w:trPr>
          <w:trHeight w:val="835"/>
        </w:trPr>
        <w:tc>
          <w:tcPr>
            <w:tcW w:w="1129" w:type="dxa"/>
            <w:vAlign w:val="center"/>
          </w:tcPr>
          <w:p w14:paraId="3DF7EB48" w14:textId="4A1F73E4" w:rsidR="008D7588" w:rsidRPr="00374E5E" w:rsidRDefault="00D4257B" w:rsidP="0047188F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374E5E">
              <w:rPr>
                <w:rFonts w:cs="Arial"/>
                <w:color w:val="auto"/>
                <w:sz w:val="18"/>
                <w:szCs w:val="18"/>
              </w:rPr>
              <w:t>LCM</w:t>
            </w:r>
            <w:r w:rsidR="002A1D7F">
              <w:rPr>
                <w:rFonts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14:paraId="2418E8BA" w14:textId="77777777" w:rsidR="00F830F7" w:rsidRPr="00374E5E" w:rsidRDefault="00F830F7" w:rsidP="00F830F7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4 Universe DALI Controller</w:t>
            </w:r>
          </w:p>
          <w:p w14:paraId="6B09EF5D" w14:textId="6AA4DC9E" w:rsidR="008D7588" w:rsidRPr="00374E5E" w:rsidRDefault="00F830F7" w:rsidP="00F830F7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(256 addresses)</w:t>
            </w:r>
          </w:p>
        </w:tc>
        <w:tc>
          <w:tcPr>
            <w:tcW w:w="1559" w:type="dxa"/>
            <w:vAlign w:val="center"/>
          </w:tcPr>
          <w:p w14:paraId="16A458FB" w14:textId="77777777" w:rsidR="00F830F7" w:rsidRPr="00374E5E" w:rsidRDefault="00F830F7" w:rsidP="00F830F7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proofErr w:type="spellStart"/>
            <w:r w:rsidRPr="00374E5E">
              <w:rPr>
                <w:rFonts w:cs="Arial"/>
                <w:color w:val="auto"/>
                <w:sz w:val="18"/>
                <w:szCs w:val="18"/>
              </w:rPr>
              <w:t>iLight</w:t>
            </w:r>
            <w:proofErr w:type="spellEnd"/>
          </w:p>
          <w:p w14:paraId="39F6583F" w14:textId="77777777" w:rsidR="00F830F7" w:rsidRPr="00374E5E" w:rsidRDefault="00F830F7" w:rsidP="00F830F7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374E5E">
              <w:rPr>
                <w:rFonts w:cs="Arial"/>
                <w:color w:val="auto"/>
                <w:sz w:val="18"/>
                <w:szCs w:val="18"/>
              </w:rPr>
              <w:t>Enterprise</w:t>
            </w:r>
          </w:p>
          <w:p w14:paraId="7730A430" w14:textId="77777777" w:rsidR="008D7588" w:rsidRPr="00374E5E" w:rsidRDefault="008D7588" w:rsidP="0047188F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17CABD" w14:textId="16AD7718" w:rsidR="008D7588" w:rsidRPr="00374E5E" w:rsidRDefault="00F830F7" w:rsidP="0047188F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SCMD4</w:t>
            </w:r>
          </w:p>
        </w:tc>
        <w:tc>
          <w:tcPr>
            <w:tcW w:w="2277" w:type="dxa"/>
            <w:vAlign w:val="center"/>
          </w:tcPr>
          <w:p w14:paraId="4BC96D88" w14:textId="09B86D9F" w:rsidR="008D7588" w:rsidRPr="00374E5E" w:rsidRDefault="00F84374" w:rsidP="0047188F">
            <w:pPr>
              <w:spacing w:before="12" w:after="12" w:line="264" w:lineRule="auto"/>
              <w:jc w:val="center"/>
              <w:rPr>
                <w:rFonts w:cs="Arial"/>
                <w:noProof/>
                <w:color w:val="auto"/>
                <w:sz w:val="18"/>
                <w:szCs w:val="18"/>
                <w:lang w:eastAsia="zh-CN"/>
              </w:rPr>
            </w:pPr>
            <w:r w:rsidRPr="00374E5E">
              <w:rPr>
                <w:rFonts w:cs="Arial"/>
                <w:noProof/>
                <w:color w:val="auto"/>
                <w:sz w:val="18"/>
                <w:szCs w:val="18"/>
                <w:lang w:eastAsia="zh-CN"/>
              </w:rPr>
              <w:drawing>
                <wp:inline distT="0" distB="0" distL="0" distR="0" wp14:anchorId="03522809" wp14:editId="4B6EEA1C">
                  <wp:extent cx="992037" cy="633334"/>
                  <wp:effectExtent l="0" t="0" r="0" b="0"/>
                  <wp:docPr id="46" name="Picture 46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Graphical user interfac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943" cy="639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3" w:type="dxa"/>
            <w:vAlign w:val="center"/>
          </w:tcPr>
          <w:p w14:paraId="097BCF14" w14:textId="78311C5B" w:rsidR="008D7588" w:rsidRPr="00374E5E" w:rsidRDefault="0057741B" w:rsidP="0047188F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Open plan office/meeting room</w:t>
            </w:r>
          </w:p>
        </w:tc>
      </w:tr>
      <w:tr w:rsidR="00624989" w:rsidRPr="00374E5E" w14:paraId="3C767BDB" w14:textId="77777777" w:rsidTr="00A15F04">
        <w:trPr>
          <w:trHeight w:val="835"/>
        </w:trPr>
        <w:tc>
          <w:tcPr>
            <w:tcW w:w="1129" w:type="dxa"/>
            <w:vAlign w:val="center"/>
          </w:tcPr>
          <w:p w14:paraId="3D5698F1" w14:textId="7EBE2F72" w:rsidR="00624989" w:rsidRPr="00374E5E" w:rsidRDefault="00624989" w:rsidP="0047188F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374E5E">
              <w:rPr>
                <w:rFonts w:cs="Arial"/>
                <w:color w:val="auto"/>
                <w:sz w:val="18"/>
                <w:szCs w:val="18"/>
              </w:rPr>
              <w:t>P</w:t>
            </w:r>
            <w:r w:rsidR="00D43708">
              <w:rPr>
                <w:rFonts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3E363888" w14:textId="4D376BB9" w:rsidR="00624989" w:rsidRPr="00374E5E" w:rsidRDefault="00624989" w:rsidP="0047188F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Miniature DALI PIR/Photocell</w:t>
            </w:r>
            <w:r w:rsidR="0057741B">
              <w:rPr>
                <w:rFonts w:cs="Arial"/>
                <w:sz w:val="18"/>
                <w:szCs w:val="18"/>
              </w:rPr>
              <w:t xml:space="preserve">, </w:t>
            </w:r>
            <w:r w:rsidRPr="00374E5E">
              <w:rPr>
                <w:rFonts w:cs="Arial"/>
                <w:sz w:val="18"/>
                <w:szCs w:val="18"/>
              </w:rPr>
              <w:t>32mm</w:t>
            </w:r>
            <w:r w:rsidR="0057741B">
              <w:rPr>
                <w:rFonts w:cs="Arial"/>
                <w:sz w:val="18"/>
                <w:szCs w:val="18"/>
              </w:rPr>
              <w:t xml:space="preserve"> cut out</w:t>
            </w:r>
            <w:r w:rsidR="005F3C0F">
              <w:rPr>
                <w:rFonts w:cs="Arial"/>
                <w:sz w:val="18"/>
                <w:szCs w:val="18"/>
              </w:rPr>
              <w:t>,</w:t>
            </w:r>
            <w:r w:rsidRPr="00374E5E">
              <w:rPr>
                <w:rFonts w:cs="Arial"/>
                <w:sz w:val="18"/>
                <w:szCs w:val="18"/>
              </w:rPr>
              <w:t xml:space="preserve"> for integration into a luminaire</w:t>
            </w:r>
          </w:p>
        </w:tc>
        <w:tc>
          <w:tcPr>
            <w:tcW w:w="1559" w:type="dxa"/>
            <w:vAlign w:val="center"/>
          </w:tcPr>
          <w:p w14:paraId="0C870D0E" w14:textId="496CDC36" w:rsidR="00624989" w:rsidRPr="00374E5E" w:rsidRDefault="00624989" w:rsidP="00083F70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proofErr w:type="spellStart"/>
            <w:r w:rsidRPr="00374E5E">
              <w:rPr>
                <w:rFonts w:cs="Arial"/>
                <w:color w:val="auto"/>
                <w:sz w:val="18"/>
                <w:szCs w:val="18"/>
              </w:rPr>
              <w:t>iLight</w:t>
            </w:r>
            <w:proofErr w:type="spellEnd"/>
            <w:r w:rsidR="00083F70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Pr="00374E5E">
              <w:rPr>
                <w:rFonts w:cs="Arial"/>
                <w:color w:val="auto"/>
                <w:sz w:val="18"/>
                <w:szCs w:val="18"/>
              </w:rPr>
              <w:t>Enterprise</w:t>
            </w:r>
          </w:p>
        </w:tc>
        <w:tc>
          <w:tcPr>
            <w:tcW w:w="1276" w:type="dxa"/>
            <w:vAlign w:val="center"/>
          </w:tcPr>
          <w:p w14:paraId="340C814B" w14:textId="38818583" w:rsidR="00624989" w:rsidRPr="00374E5E" w:rsidRDefault="00624989" w:rsidP="0047188F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PPAD- C-MB-</w:t>
            </w:r>
            <w:r w:rsidR="004343D1" w:rsidRPr="00374E5E">
              <w:rPr>
                <w:rFonts w:cs="Arial"/>
                <w:sz w:val="18"/>
                <w:szCs w:val="18"/>
              </w:rPr>
              <w:t xml:space="preserve">DALI </w:t>
            </w:r>
            <w:r w:rsidRPr="00374E5E">
              <w:rPr>
                <w:rFonts w:cs="Arial"/>
                <w:sz w:val="18"/>
                <w:szCs w:val="18"/>
              </w:rPr>
              <w:t>ADDR</w:t>
            </w:r>
          </w:p>
        </w:tc>
        <w:tc>
          <w:tcPr>
            <w:tcW w:w="2277" w:type="dxa"/>
            <w:vAlign w:val="center"/>
          </w:tcPr>
          <w:p w14:paraId="5EC8DE5B" w14:textId="72BC70F7" w:rsidR="00624989" w:rsidRPr="00374E5E" w:rsidRDefault="00E31AF7" w:rsidP="0047188F">
            <w:pPr>
              <w:spacing w:before="12" w:after="12" w:line="264" w:lineRule="auto"/>
              <w:jc w:val="center"/>
              <w:rPr>
                <w:rFonts w:cs="Arial"/>
                <w:noProof/>
                <w:color w:val="auto"/>
                <w:sz w:val="18"/>
                <w:szCs w:val="18"/>
                <w:lang w:eastAsia="zh-CN"/>
              </w:rPr>
            </w:pPr>
            <w:r w:rsidRPr="00374E5E">
              <w:rPr>
                <w:rFonts w:cs="Arial"/>
                <w:noProof/>
                <w:color w:val="auto"/>
                <w:sz w:val="18"/>
                <w:szCs w:val="18"/>
                <w:lang w:eastAsia="zh-CN"/>
              </w:rPr>
              <w:drawing>
                <wp:inline distT="0" distB="0" distL="0" distR="0" wp14:anchorId="42469ECE" wp14:editId="27DE29FA">
                  <wp:extent cx="761810" cy="684338"/>
                  <wp:effectExtent l="0" t="0" r="635" b="1905"/>
                  <wp:docPr id="51" name="Picture 51" descr="A close-up of a computer mous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A close-up of a computer mouse&#10;&#10;Description automatically generated with medium confidenc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740" cy="69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3" w:type="dxa"/>
            <w:vAlign w:val="center"/>
          </w:tcPr>
          <w:p w14:paraId="5B07272B" w14:textId="35B4211C" w:rsidR="00624989" w:rsidRPr="00374E5E" w:rsidRDefault="00F35839" w:rsidP="0047188F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 xml:space="preserve">Recess, </w:t>
            </w:r>
            <w:r w:rsidR="003E3ED3" w:rsidRPr="00374E5E">
              <w:rPr>
                <w:rFonts w:cs="Arial"/>
                <w:sz w:val="18"/>
                <w:szCs w:val="18"/>
              </w:rPr>
              <w:t>Luminaire</w:t>
            </w:r>
            <w:r w:rsidR="0017722E" w:rsidRPr="00374E5E">
              <w:rPr>
                <w:rFonts w:cs="Arial"/>
                <w:sz w:val="18"/>
                <w:szCs w:val="18"/>
              </w:rPr>
              <w:t xml:space="preserve"> or Besa</w:t>
            </w:r>
            <w:r w:rsidR="003E3ED3" w:rsidRPr="00374E5E">
              <w:rPr>
                <w:rFonts w:cs="Arial"/>
                <w:sz w:val="18"/>
                <w:szCs w:val="18"/>
              </w:rPr>
              <w:t xml:space="preserve"> integrated</w:t>
            </w:r>
            <w:r w:rsidR="00624989" w:rsidRPr="00374E5E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FF6600" w:rsidRPr="00374E5E" w14:paraId="7093FDF7" w14:textId="77777777" w:rsidTr="00A15F04">
        <w:trPr>
          <w:trHeight w:val="835"/>
        </w:trPr>
        <w:tc>
          <w:tcPr>
            <w:tcW w:w="1129" w:type="dxa"/>
            <w:vAlign w:val="center"/>
          </w:tcPr>
          <w:p w14:paraId="1C61DE7C" w14:textId="7EA9088F" w:rsidR="00FF6600" w:rsidRPr="00374E5E" w:rsidRDefault="00FF6600" w:rsidP="00FF6600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374E5E">
              <w:rPr>
                <w:rFonts w:cs="Arial"/>
                <w:color w:val="auto"/>
                <w:sz w:val="18"/>
                <w:szCs w:val="18"/>
              </w:rPr>
              <w:t>P</w:t>
            </w:r>
            <w:r>
              <w:rPr>
                <w:rFonts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14:paraId="71A0EFB8" w14:textId="087E450C" w:rsidR="00FF6600" w:rsidRPr="00374E5E" w:rsidRDefault="00FF6600" w:rsidP="00FF6600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HB DALI Ceiling mount PIR/photocell</w:t>
            </w:r>
            <w:r w:rsidR="00151A6E">
              <w:rPr>
                <w:rFonts w:cs="Arial"/>
                <w:sz w:val="18"/>
                <w:szCs w:val="18"/>
              </w:rPr>
              <w:t>, 64mm cut out</w:t>
            </w:r>
          </w:p>
        </w:tc>
        <w:tc>
          <w:tcPr>
            <w:tcW w:w="1559" w:type="dxa"/>
            <w:vAlign w:val="center"/>
          </w:tcPr>
          <w:p w14:paraId="46195A48" w14:textId="4077B66A" w:rsidR="00FF6600" w:rsidRPr="00374E5E" w:rsidRDefault="00FF6600" w:rsidP="00FF6600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proofErr w:type="spellStart"/>
            <w:r w:rsidRPr="00374E5E">
              <w:rPr>
                <w:rFonts w:cs="Arial"/>
                <w:color w:val="auto"/>
                <w:sz w:val="18"/>
                <w:szCs w:val="18"/>
              </w:rPr>
              <w:t>iLight</w:t>
            </w:r>
            <w:proofErr w:type="spellEnd"/>
            <w:r w:rsidRPr="00374E5E">
              <w:rPr>
                <w:rFonts w:cs="Arial"/>
                <w:color w:val="auto"/>
                <w:sz w:val="18"/>
                <w:szCs w:val="18"/>
              </w:rPr>
              <w:t xml:space="preserve"> Enterprise</w:t>
            </w:r>
          </w:p>
        </w:tc>
        <w:tc>
          <w:tcPr>
            <w:tcW w:w="1276" w:type="dxa"/>
            <w:vAlign w:val="center"/>
          </w:tcPr>
          <w:p w14:paraId="4B9DCF08" w14:textId="77777777" w:rsidR="00FF6600" w:rsidRPr="00374E5E" w:rsidRDefault="00FF6600" w:rsidP="00FF6600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001C4D89" w14:textId="77777777" w:rsidR="00FF6600" w:rsidRPr="00374E5E" w:rsidRDefault="00FF6600" w:rsidP="00FF6600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PPAD-C-HB-DALI-ADDR</w:t>
            </w:r>
          </w:p>
          <w:p w14:paraId="55A9607C" w14:textId="77777777" w:rsidR="00FF6600" w:rsidRPr="00374E5E" w:rsidRDefault="00FF6600" w:rsidP="00FF6600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 w14:paraId="5DE75734" w14:textId="58D73C43" w:rsidR="00FF6600" w:rsidRPr="00374E5E" w:rsidRDefault="00FF6600" w:rsidP="00FF6600">
            <w:pPr>
              <w:spacing w:before="12" w:after="12" w:line="264" w:lineRule="auto"/>
              <w:jc w:val="center"/>
              <w:rPr>
                <w:rFonts w:cs="Arial"/>
                <w:noProof/>
                <w:color w:val="auto"/>
                <w:sz w:val="18"/>
                <w:szCs w:val="18"/>
                <w:lang w:eastAsia="zh-CN"/>
              </w:rPr>
            </w:pPr>
            <w:r w:rsidRPr="00374E5E">
              <w:rPr>
                <w:rFonts w:cs="Arial"/>
                <w:b/>
                <w:bCs/>
                <w:noProof/>
                <w:color w:val="669C1F"/>
                <w:sz w:val="18"/>
                <w:szCs w:val="18"/>
              </w:rPr>
              <w:drawing>
                <wp:inline distT="0" distB="0" distL="0" distR="0" wp14:anchorId="542FB8B9" wp14:editId="45CE6607">
                  <wp:extent cx="612891" cy="567876"/>
                  <wp:effectExtent l="0" t="0" r="0" b="3810"/>
                  <wp:docPr id="54" name="Picture 54" descr="A picture containing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A picture containing light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952" cy="574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3" w:type="dxa"/>
            <w:vAlign w:val="center"/>
          </w:tcPr>
          <w:p w14:paraId="0F093DC9" w14:textId="1A2CE5B3" w:rsidR="00FF6600" w:rsidRPr="00374E5E" w:rsidRDefault="00FF6600" w:rsidP="00FF6600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High Bay - Atriums &amp; Warehouses</w:t>
            </w:r>
          </w:p>
        </w:tc>
      </w:tr>
      <w:tr w:rsidR="00FF6600" w:rsidRPr="00374E5E" w14:paraId="1B614260" w14:textId="77777777" w:rsidTr="00A15F04">
        <w:trPr>
          <w:trHeight w:val="8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455A" w14:textId="77777777" w:rsidR="00FF6600" w:rsidRPr="00374E5E" w:rsidRDefault="00FF6600" w:rsidP="00FF6600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374E5E">
              <w:rPr>
                <w:rFonts w:cs="Arial"/>
                <w:color w:val="auto"/>
                <w:sz w:val="18"/>
                <w:szCs w:val="18"/>
              </w:rPr>
              <w:t>FD1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6E35" w14:textId="77777777" w:rsidR="00FF6600" w:rsidRPr="00374E5E" w:rsidRDefault="00FF6600" w:rsidP="00FF6600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DALI field relay</w:t>
            </w:r>
          </w:p>
          <w:p w14:paraId="137598EF" w14:textId="77777777" w:rsidR="00FF6600" w:rsidRPr="00374E5E" w:rsidRDefault="00FF6600" w:rsidP="00FF6600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On of/off control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CCB6" w14:textId="77777777" w:rsidR="00FF6600" w:rsidRPr="00374E5E" w:rsidRDefault="00FF6600" w:rsidP="00FF6600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proofErr w:type="spellStart"/>
            <w:r w:rsidRPr="00374E5E">
              <w:rPr>
                <w:rFonts w:cs="Arial"/>
                <w:color w:val="auto"/>
                <w:sz w:val="18"/>
                <w:szCs w:val="18"/>
              </w:rPr>
              <w:t>iLight</w:t>
            </w:r>
            <w:proofErr w:type="spellEnd"/>
            <w:r w:rsidRPr="00374E5E">
              <w:rPr>
                <w:rFonts w:cs="Arial"/>
                <w:color w:val="auto"/>
                <w:sz w:val="18"/>
                <w:szCs w:val="18"/>
              </w:rPr>
              <w:t xml:space="preserve"> Enterpri</w:t>
            </w:r>
            <w:r>
              <w:rPr>
                <w:rFonts w:cs="Arial"/>
                <w:color w:val="auto"/>
                <w:sz w:val="18"/>
                <w:szCs w:val="18"/>
              </w:rPr>
              <w:t>s</w:t>
            </w:r>
            <w:r w:rsidRPr="00374E5E">
              <w:rPr>
                <w:rFonts w:cs="Arial"/>
                <w:color w:val="auto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2B53" w14:textId="77777777" w:rsidR="00FF6600" w:rsidRPr="00374E5E" w:rsidRDefault="00FF6600" w:rsidP="00FF6600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FLTS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D464" w14:textId="77777777" w:rsidR="00FF6600" w:rsidRPr="00374E5E" w:rsidRDefault="00FF6600" w:rsidP="00FF6600">
            <w:pPr>
              <w:spacing w:before="12" w:after="12" w:line="264" w:lineRule="auto"/>
              <w:jc w:val="center"/>
              <w:rPr>
                <w:rFonts w:cs="Arial"/>
                <w:noProof/>
                <w:color w:val="auto"/>
                <w:sz w:val="18"/>
                <w:szCs w:val="18"/>
                <w:lang w:eastAsia="zh-CN"/>
              </w:rPr>
            </w:pPr>
            <w:r w:rsidRPr="00374E5E">
              <w:rPr>
                <w:rFonts w:cs="Arial"/>
                <w:noProof/>
                <w:color w:val="auto"/>
                <w:sz w:val="18"/>
                <w:szCs w:val="18"/>
                <w:lang w:eastAsia="zh-CN"/>
              </w:rPr>
              <w:drawing>
                <wp:inline distT="0" distB="0" distL="0" distR="0" wp14:anchorId="7D3C10F2" wp14:editId="04631D56">
                  <wp:extent cx="638917" cy="595601"/>
                  <wp:effectExtent l="0" t="0" r="8890" b="0"/>
                  <wp:docPr id="50" name="Picture 50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 descr="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299" cy="60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AD82" w14:textId="3BF28954" w:rsidR="00FF6600" w:rsidRPr="00374E5E" w:rsidRDefault="00FF6600" w:rsidP="00FF6600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 xml:space="preserve">For control of </w:t>
            </w:r>
            <w:r w:rsidR="00784434">
              <w:rPr>
                <w:rFonts w:cs="Arial"/>
                <w:sz w:val="18"/>
                <w:szCs w:val="18"/>
              </w:rPr>
              <w:t>non-dimmable</w:t>
            </w:r>
            <w:r w:rsidRPr="00374E5E">
              <w:rPr>
                <w:rFonts w:cs="Arial"/>
                <w:sz w:val="18"/>
                <w:szCs w:val="18"/>
              </w:rPr>
              <w:t xml:space="preserve"> luminaires via DALI</w:t>
            </w:r>
          </w:p>
        </w:tc>
      </w:tr>
      <w:tr w:rsidR="00FF6600" w:rsidRPr="00374E5E" w14:paraId="2907E445" w14:textId="77777777" w:rsidTr="00A15F04">
        <w:trPr>
          <w:trHeight w:val="8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0B1E" w14:textId="6C7C80A1" w:rsidR="00FF6600" w:rsidRPr="00374E5E" w:rsidRDefault="00FF6600" w:rsidP="00FF6600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374E5E">
              <w:rPr>
                <w:rFonts w:cs="Arial"/>
                <w:color w:val="auto"/>
                <w:sz w:val="18"/>
                <w:szCs w:val="18"/>
              </w:rPr>
              <w:t>CP</w:t>
            </w:r>
            <w:r>
              <w:rPr>
                <w:rFonts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49F4" w14:textId="31F164D5" w:rsidR="00FF6600" w:rsidRPr="00374E5E" w:rsidRDefault="00FF6600" w:rsidP="00FF6600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 xml:space="preserve">Plastic </w:t>
            </w:r>
            <w:r>
              <w:rPr>
                <w:rFonts w:cs="Arial"/>
                <w:sz w:val="18"/>
                <w:szCs w:val="18"/>
              </w:rPr>
              <w:t xml:space="preserve">DALI </w:t>
            </w:r>
            <w:r w:rsidRPr="00374E5E">
              <w:rPr>
                <w:rFonts w:cs="Arial"/>
                <w:sz w:val="18"/>
                <w:szCs w:val="18"/>
              </w:rPr>
              <w:t>Control Plate</w:t>
            </w:r>
            <w:r w:rsidR="00612D52">
              <w:rPr>
                <w:rFonts w:cs="Arial"/>
                <w:sz w:val="18"/>
                <w:szCs w:val="18"/>
              </w:rPr>
              <w:t xml:space="preserve"> White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3179" w14:textId="77777777" w:rsidR="00FF6600" w:rsidRPr="00374E5E" w:rsidRDefault="00FF6600" w:rsidP="00FF6600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proofErr w:type="spellStart"/>
            <w:r w:rsidRPr="00374E5E">
              <w:rPr>
                <w:rFonts w:cs="Arial"/>
                <w:color w:val="auto"/>
                <w:sz w:val="18"/>
                <w:szCs w:val="18"/>
              </w:rPr>
              <w:t>iLight</w:t>
            </w:r>
            <w:proofErr w:type="spellEnd"/>
            <w:r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Pr="00374E5E">
              <w:rPr>
                <w:rFonts w:cs="Arial"/>
                <w:color w:val="auto"/>
                <w:sz w:val="18"/>
                <w:szCs w:val="18"/>
              </w:rPr>
              <w:t>Enterprise</w:t>
            </w:r>
          </w:p>
          <w:p w14:paraId="5F37D720" w14:textId="77777777" w:rsidR="00FF6600" w:rsidRPr="00374E5E" w:rsidRDefault="00FF6600" w:rsidP="00FF6600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DD62" w14:textId="087E9D57" w:rsidR="00FF6600" w:rsidRPr="00374E5E" w:rsidRDefault="00FF6600" w:rsidP="00FF6600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 xml:space="preserve">CLD Range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F4FB" w14:textId="7C66D6C9" w:rsidR="00FF6600" w:rsidRPr="00374E5E" w:rsidRDefault="00FF6600" w:rsidP="00FF6600">
            <w:pPr>
              <w:spacing w:before="12" w:after="12" w:line="264" w:lineRule="auto"/>
              <w:jc w:val="center"/>
              <w:rPr>
                <w:rFonts w:cs="Arial"/>
                <w:noProof/>
                <w:color w:val="auto"/>
                <w:sz w:val="18"/>
                <w:szCs w:val="18"/>
                <w:lang w:eastAsia="zh-CN"/>
              </w:rPr>
            </w:pPr>
            <w:r w:rsidRPr="00374E5E">
              <w:rPr>
                <w:rFonts w:cs="Arial"/>
                <w:noProof/>
                <w:color w:val="auto"/>
                <w:sz w:val="18"/>
                <w:szCs w:val="18"/>
                <w:lang w:eastAsia="zh-CN"/>
              </w:rPr>
              <w:drawing>
                <wp:inline distT="0" distB="0" distL="0" distR="0" wp14:anchorId="104AE877" wp14:editId="24C4D20F">
                  <wp:extent cx="638317" cy="649136"/>
                  <wp:effectExtent l="0" t="0" r="0" b="0"/>
                  <wp:docPr id="57" name="Picture 57" descr="Graphical user interface,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7" descr="Graphical user interface, diagram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64" cy="66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2F1A" w14:textId="2DBB3F19" w:rsidR="00FF6600" w:rsidRPr="00374E5E" w:rsidRDefault="00FF6600" w:rsidP="00FF6600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Meeting rooms</w:t>
            </w:r>
          </w:p>
        </w:tc>
      </w:tr>
      <w:tr w:rsidR="00645EB8" w:rsidRPr="00374E5E" w14:paraId="3E61FA71" w14:textId="77777777" w:rsidTr="00A15F04">
        <w:trPr>
          <w:trHeight w:val="8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C06B" w14:textId="30E598FF" w:rsidR="00645EB8" w:rsidRPr="00374E5E" w:rsidRDefault="00645EB8" w:rsidP="00645EB8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374E5E">
              <w:rPr>
                <w:rFonts w:cs="Arial"/>
                <w:color w:val="auto"/>
                <w:sz w:val="18"/>
                <w:szCs w:val="18"/>
              </w:rPr>
              <w:t>CP</w:t>
            </w:r>
            <w:r>
              <w:rPr>
                <w:rFonts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8D21" w14:textId="1F5F8D2F" w:rsidR="00645EB8" w:rsidRPr="00374E5E" w:rsidRDefault="00645EB8" w:rsidP="00645EB8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 xml:space="preserve">Plastic </w:t>
            </w:r>
            <w:r>
              <w:rPr>
                <w:rFonts w:cs="Arial"/>
                <w:sz w:val="18"/>
                <w:szCs w:val="18"/>
              </w:rPr>
              <w:t xml:space="preserve">DALI </w:t>
            </w:r>
            <w:r w:rsidRPr="00374E5E">
              <w:rPr>
                <w:rFonts w:cs="Arial"/>
                <w:sz w:val="18"/>
                <w:szCs w:val="18"/>
              </w:rPr>
              <w:t>Control Plate</w:t>
            </w:r>
            <w:r w:rsidR="00612D52">
              <w:rPr>
                <w:rFonts w:cs="Arial"/>
                <w:sz w:val="18"/>
                <w:szCs w:val="18"/>
              </w:rPr>
              <w:t xml:space="preserve"> Black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C5DF" w14:textId="77777777" w:rsidR="00645EB8" w:rsidRPr="00374E5E" w:rsidRDefault="00645EB8" w:rsidP="00645EB8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proofErr w:type="spellStart"/>
            <w:r w:rsidRPr="00374E5E">
              <w:rPr>
                <w:rFonts w:cs="Arial"/>
                <w:color w:val="auto"/>
                <w:sz w:val="18"/>
                <w:szCs w:val="18"/>
              </w:rPr>
              <w:t>iLight</w:t>
            </w:r>
            <w:proofErr w:type="spellEnd"/>
            <w:r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Pr="00374E5E">
              <w:rPr>
                <w:rFonts w:cs="Arial"/>
                <w:color w:val="auto"/>
                <w:sz w:val="18"/>
                <w:szCs w:val="18"/>
              </w:rPr>
              <w:t>Enterprise</w:t>
            </w:r>
          </w:p>
          <w:p w14:paraId="052C170A" w14:textId="77777777" w:rsidR="00645EB8" w:rsidRPr="00374E5E" w:rsidRDefault="00645EB8" w:rsidP="00645EB8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8B44" w14:textId="3F52BFBF" w:rsidR="00645EB8" w:rsidRPr="00374E5E" w:rsidRDefault="00645EB8" w:rsidP="00645EB8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 xml:space="preserve">CLD Range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5EC2" w14:textId="452374BC" w:rsidR="00645EB8" w:rsidRPr="00374E5E" w:rsidRDefault="00612D52" w:rsidP="00645EB8">
            <w:pPr>
              <w:spacing w:before="12" w:after="12" w:line="264" w:lineRule="auto"/>
              <w:jc w:val="center"/>
              <w:rPr>
                <w:rFonts w:cs="Arial"/>
                <w:noProof/>
                <w:color w:val="auto"/>
                <w:sz w:val="18"/>
                <w:szCs w:val="18"/>
                <w:lang w:eastAsia="zh-CN"/>
              </w:rPr>
            </w:pPr>
            <w:r>
              <w:rPr>
                <w:rFonts w:cs="Arial"/>
                <w:noProof/>
                <w:color w:val="auto"/>
                <w:sz w:val="18"/>
                <w:szCs w:val="18"/>
                <w:lang w:eastAsia="zh-CN"/>
              </w:rPr>
              <w:drawing>
                <wp:inline distT="0" distB="0" distL="0" distR="0" wp14:anchorId="7C4228EF" wp14:editId="10328B0E">
                  <wp:extent cx="749300" cy="715125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226" cy="725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1503" w14:textId="1BE76DE6" w:rsidR="00645EB8" w:rsidRPr="00374E5E" w:rsidRDefault="00645EB8" w:rsidP="00645EB8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Meeting rooms</w:t>
            </w:r>
          </w:p>
        </w:tc>
      </w:tr>
      <w:tr w:rsidR="00645EB8" w:rsidRPr="00374E5E" w14:paraId="2A5A3952" w14:textId="77777777" w:rsidTr="00A15F04">
        <w:trPr>
          <w:trHeight w:val="8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E6C4" w14:textId="6255C5D2" w:rsidR="00645EB8" w:rsidRPr="00374E5E" w:rsidRDefault="00645EB8" w:rsidP="00645EB8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374E5E">
              <w:rPr>
                <w:rFonts w:cs="Arial"/>
                <w:color w:val="auto"/>
                <w:sz w:val="18"/>
                <w:szCs w:val="18"/>
              </w:rPr>
              <w:t>UI-1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55A" w14:textId="0F92EAA0" w:rsidR="00645EB8" w:rsidRPr="00374E5E" w:rsidRDefault="00645EB8" w:rsidP="00645EB8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DALI Input Unit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C9F8" w14:textId="123FADBB" w:rsidR="00645EB8" w:rsidRPr="00374E5E" w:rsidRDefault="00645EB8" w:rsidP="00645EB8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proofErr w:type="spellStart"/>
            <w:r w:rsidRPr="00374E5E">
              <w:rPr>
                <w:rFonts w:cs="Arial"/>
                <w:sz w:val="18"/>
                <w:szCs w:val="18"/>
              </w:rPr>
              <w:t>iLight</w:t>
            </w:r>
            <w:proofErr w:type="spellEnd"/>
            <w:r w:rsidRPr="00374E5E">
              <w:rPr>
                <w:rFonts w:cs="Arial"/>
                <w:sz w:val="18"/>
                <w:szCs w:val="18"/>
              </w:rPr>
              <w:t xml:space="preserve"> Enterprise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F4A0" w14:textId="2FF89BDA" w:rsidR="00645EB8" w:rsidRPr="00374E5E" w:rsidRDefault="00645EB8" w:rsidP="00645EB8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DALI-I-U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8D8C" w14:textId="6F7FC785" w:rsidR="00645EB8" w:rsidRPr="00374E5E" w:rsidRDefault="00645EB8" w:rsidP="00645EB8">
            <w:pPr>
              <w:spacing w:before="12" w:after="12" w:line="264" w:lineRule="auto"/>
              <w:jc w:val="center"/>
              <w:rPr>
                <w:rFonts w:cs="Arial"/>
                <w:noProof/>
                <w:color w:val="auto"/>
                <w:sz w:val="18"/>
                <w:szCs w:val="18"/>
                <w:lang w:eastAsia="zh-CN"/>
              </w:rPr>
            </w:pPr>
            <w:r w:rsidRPr="00374E5E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1416248B" wp14:editId="30849947">
                  <wp:extent cx="696951" cy="423126"/>
                  <wp:effectExtent l="0" t="0" r="8255" b="0"/>
                  <wp:docPr id="65" name="Picture 65" descr="A picture containing text, cable, thread, connect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 descr="A picture containing text, cable, thread, connector&#10;&#10;Description automatically generated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25" cy="433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EB28" w14:textId="5A8B96AB" w:rsidR="00645EB8" w:rsidRPr="00374E5E" w:rsidRDefault="009D78A5" w:rsidP="00645EB8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="00645EB8" w:rsidRPr="00374E5E">
              <w:rPr>
                <w:rFonts w:cs="Arial"/>
                <w:sz w:val="18"/>
                <w:szCs w:val="18"/>
              </w:rPr>
              <w:t xml:space="preserve">witch </w:t>
            </w:r>
            <w:r>
              <w:rPr>
                <w:rFonts w:cs="Arial"/>
                <w:sz w:val="18"/>
                <w:szCs w:val="18"/>
              </w:rPr>
              <w:t xml:space="preserve">input </w:t>
            </w:r>
            <w:r w:rsidR="003B4915">
              <w:rPr>
                <w:rFonts w:cs="Arial"/>
                <w:sz w:val="18"/>
                <w:szCs w:val="18"/>
              </w:rPr>
              <w:t>module via DALI</w:t>
            </w:r>
          </w:p>
        </w:tc>
      </w:tr>
      <w:tr w:rsidR="000A7344" w:rsidRPr="00374E5E" w14:paraId="61DF1372" w14:textId="77777777" w:rsidTr="00A15F04">
        <w:trPr>
          <w:trHeight w:val="8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AC7D" w14:textId="7E78A594" w:rsidR="000A7344" w:rsidRPr="00374E5E" w:rsidRDefault="000A7344" w:rsidP="000A7344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374E5E">
              <w:rPr>
                <w:rFonts w:cs="Arial"/>
                <w:color w:val="auto"/>
                <w:sz w:val="18"/>
                <w:szCs w:val="18"/>
              </w:rPr>
              <w:t>TS1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06B0" w14:textId="75752496" w:rsidR="000A7344" w:rsidRPr="00374E5E" w:rsidRDefault="000A7344" w:rsidP="000A7344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8” Multiroom Colour Touchscreen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4828" w14:textId="2A097838" w:rsidR="000A7344" w:rsidRPr="00374E5E" w:rsidRDefault="000A7344" w:rsidP="000A7344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374E5E">
              <w:rPr>
                <w:rFonts w:cs="Arial"/>
                <w:sz w:val="18"/>
                <w:szCs w:val="18"/>
              </w:rPr>
              <w:t>iLight</w:t>
            </w:r>
            <w:proofErr w:type="spellEnd"/>
            <w:r w:rsidRPr="00374E5E">
              <w:rPr>
                <w:rFonts w:cs="Arial"/>
                <w:sz w:val="18"/>
                <w:szCs w:val="18"/>
              </w:rPr>
              <w:t xml:space="preserve"> Enterprise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058B" w14:textId="4855BB35" w:rsidR="000A7344" w:rsidRPr="00374E5E" w:rsidRDefault="000A7344" w:rsidP="000A7344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TSE80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6542" w14:textId="1BFBC94E" w:rsidR="000A7344" w:rsidRPr="00374E5E" w:rsidRDefault="000A7344" w:rsidP="000A7344">
            <w:pPr>
              <w:spacing w:before="12" w:after="12" w:line="264" w:lineRule="auto"/>
              <w:jc w:val="center"/>
              <w:rPr>
                <w:rFonts w:cs="Arial"/>
                <w:noProof/>
                <w:sz w:val="18"/>
                <w:szCs w:val="18"/>
              </w:rPr>
            </w:pPr>
            <w:r w:rsidRPr="00374E5E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25668224" wp14:editId="689B5985">
                  <wp:extent cx="1245930" cy="879894"/>
                  <wp:effectExtent l="0" t="0" r="0" b="0"/>
                  <wp:docPr id="58" name="Picture 58" descr="A picture containing text, monitor, black,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 descr="A picture containing text, monitor, black, indoor&#10;&#10;Description automatically generated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37" cy="889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84EC" w14:textId="2AC6373B" w:rsidR="000A7344" w:rsidRPr="00374E5E" w:rsidRDefault="000A7344" w:rsidP="000A7344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Reception, meeting rooms or central controller</w:t>
            </w:r>
          </w:p>
        </w:tc>
      </w:tr>
      <w:tr w:rsidR="00857865" w:rsidRPr="00374E5E" w14:paraId="22187A18" w14:textId="77777777" w:rsidTr="00A15F04">
        <w:trPr>
          <w:trHeight w:val="8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D93F" w14:textId="688DFA5F" w:rsidR="00857865" w:rsidRPr="00374E5E" w:rsidRDefault="00857865" w:rsidP="00857865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374E5E">
              <w:rPr>
                <w:rFonts w:cs="Arial"/>
                <w:color w:val="auto"/>
                <w:sz w:val="18"/>
                <w:szCs w:val="18"/>
              </w:rPr>
              <w:t>TS2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323B" w14:textId="29CB0A4C" w:rsidR="00857865" w:rsidRPr="00374E5E" w:rsidRDefault="00857865" w:rsidP="00857865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5.5” Multiroom Colour Touchscreen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F44D" w14:textId="6D56BBC8" w:rsidR="00857865" w:rsidRPr="00374E5E" w:rsidRDefault="00857865" w:rsidP="00857865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374E5E">
              <w:rPr>
                <w:rFonts w:cs="Arial"/>
                <w:sz w:val="18"/>
                <w:szCs w:val="18"/>
              </w:rPr>
              <w:t>iLight</w:t>
            </w:r>
            <w:proofErr w:type="spellEnd"/>
            <w:r w:rsidRPr="00374E5E">
              <w:rPr>
                <w:rFonts w:cs="Arial"/>
                <w:sz w:val="18"/>
                <w:szCs w:val="18"/>
              </w:rPr>
              <w:t xml:space="preserve"> Enterprise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F2E9" w14:textId="336ECE02" w:rsidR="00857865" w:rsidRPr="00374E5E" w:rsidRDefault="00857865" w:rsidP="00857865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TSE55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8C51" w14:textId="3CE2015D" w:rsidR="00857865" w:rsidRPr="00374E5E" w:rsidRDefault="00857865" w:rsidP="00857865">
            <w:pPr>
              <w:spacing w:before="12" w:after="12" w:line="264" w:lineRule="auto"/>
              <w:jc w:val="center"/>
              <w:rPr>
                <w:rFonts w:cs="Arial"/>
                <w:noProof/>
                <w:sz w:val="18"/>
                <w:szCs w:val="18"/>
              </w:rPr>
            </w:pPr>
            <w:r w:rsidRPr="00374E5E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455B1012" wp14:editId="518460B9">
                  <wp:extent cx="954298" cy="603849"/>
                  <wp:effectExtent l="0" t="0" r="0" b="6350"/>
                  <wp:docPr id="59" name="Picture 59" descr="A picture containing text, monitor, screensho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 descr="A picture containing text, monitor, screenshot&#10;&#10;Description automatically generated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143" cy="61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D7B2" w14:textId="5E7F7F68" w:rsidR="00857865" w:rsidRPr="00374E5E" w:rsidRDefault="00857865" w:rsidP="00857865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Reception, meeting rooms or central controller</w:t>
            </w:r>
          </w:p>
        </w:tc>
      </w:tr>
      <w:tr w:rsidR="002C1E73" w:rsidRPr="00374E5E" w14:paraId="03235BF5" w14:textId="77777777" w:rsidTr="002C1E73">
        <w:trPr>
          <w:trHeight w:val="8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1603" w14:textId="77777777" w:rsidR="002C1E73" w:rsidRPr="00374E5E" w:rsidRDefault="002C1E73" w:rsidP="002C1E73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374E5E">
              <w:rPr>
                <w:rFonts w:cs="Arial"/>
                <w:color w:val="auto"/>
                <w:sz w:val="18"/>
                <w:szCs w:val="18"/>
              </w:rPr>
              <w:t>UI-2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3C2B" w14:textId="77777777" w:rsidR="002C1E73" w:rsidRDefault="002C1E73" w:rsidP="001039F8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Mini Universal Interface</w:t>
            </w:r>
          </w:p>
          <w:p w14:paraId="6BF0179C" w14:textId="77777777" w:rsidR="002C1E73" w:rsidRPr="00374E5E" w:rsidRDefault="002C1E73" w:rsidP="001039F8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 Room Partition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9B47" w14:textId="77777777" w:rsidR="002C1E73" w:rsidRPr="00374E5E" w:rsidRDefault="002C1E73" w:rsidP="001039F8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374E5E">
              <w:rPr>
                <w:rFonts w:cs="Arial"/>
                <w:sz w:val="18"/>
                <w:szCs w:val="18"/>
              </w:rPr>
              <w:t>iLight</w:t>
            </w:r>
            <w:proofErr w:type="spellEnd"/>
            <w:r w:rsidRPr="00374E5E">
              <w:rPr>
                <w:rFonts w:cs="Arial"/>
                <w:sz w:val="18"/>
                <w:szCs w:val="18"/>
              </w:rPr>
              <w:t xml:space="preserve"> Enterprise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EA4F" w14:textId="77777777" w:rsidR="002C1E73" w:rsidRPr="00374E5E" w:rsidRDefault="002C1E73" w:rsidP="001039F8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UIM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8162" w14:textId="77777777" w:rsidR="002C1E73" w:rsidRPr="00374E5E" w:rsidRDefault="002C1E73" w:rsidP="001039F8">
            <w:pPr>
              <w:spacing w:before="12" w:after="12" w:line="264" w:lineRule="auto"/>
              <w:jc w:val="center"/>
              <w:rPr>
                <w:rFonts w:cs="Arial"/>
                <w:noProof/>
                <w:sz w:val="18"/>
                <w:szCs w:val="18"/>
              </w:rPr>
            </w:pPr>
            <w:r w:rsidRPr="00374E5E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7E8B7B93" wp14:editId="4810B1BD">
                  <wp:extent cx="622346" cy="646958"/>
                  <wp:effectExtent l="0" t="0" r="6350" b="1270"/>
                  <wp:docPr id="66" name="Picture 66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6" descr="Diagram&#10;&#10;Description automatically generated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09" cy="652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7EA6" w14:textId="66713C15" w:rsidR="002C1E73" w:rsidRPr="00374E5E" w:rsidRDefault="002C1E73" w:rsidP="001039F8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Connection of switch contacts to CAN</w:t>
            </w:r>
            <w:r w:rsidR="00D30683">
              <w:rPr>
                <w:rFonts w:cs="Arial"/>
                <w:sz w:val="18"/>
                <w:szCs w:val="18"/>
              </w:rPr>
              <w:t xml:space="preserve"> and room partition switches</w:t>
            </w:r>
          </w:p>
        </w:tc>
      </w:tr>
    </w:tbl>
    <w:p w14:paraId="03AD5E62" w14:textId="77777777" w:rsidR="008B31B0" w:rsidRPr="00374E5E" w:rsidRDefault="008B31B0" w:rsidP="00423E69">
      <w:pPr>
        <w:spacing w:after="0"/>
        <w:jc w:val="both"/>
        <w:rPr>
          <w:rFonts w:cs="Arial"/>
          <w:b/>
          <w:color w:val="auto"/>
          <w:sz w:val="18"/>
          <w:szCs w:val="18"/>
        </w:rPr>
      </w:pPr>
    </w:p>
    <w:sectPr w:rsidR="008B31B0" w:rsidRPr="00374E5E" w:rsidSect="006C2185">
      <w:headerReference w:type="default" r:id="rId19"/>
      <w:footerReference w:type="default" r:id="rId20"/>
      <w:type w:val="continuous"/>
      <w:pgSz w:w="11906" w:h="16838" w:code="9"/>
      <w:pgMar w:top="720" w:right="720" w:bottom="720" w:left="720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685BE" w14:textId="77777777" w:rsidR="007B750C" w:rsidRDefault="007B750C" w:rsidP="00FD7B17">
      <w:pPr>
        <w:spacing w:after="0"/>
      </w:pPr>
      <w:r>
        <w:separator/>
      </w:r>
    </w:p>
  </w:endnote>
  <w:endnote w:type="continuationSeparator" w:id="0">
    <w:p w14:paraId="4851769F" w14:textId="77777777" w:rsidR="007B750C" w:rsidRDefault="007B750C" w:rsidP="00FD7B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E09B" w14:textId="03CECF14" w:rsidR="006C2185" w:rsidRDefault="006C2185" w:rsidP="006C2185">
    <w:pPr>
      <w:pStyle w:val="Footer"/>
      <w:ind w:left="-283"/>
    </w:pPr>
    <w:proofErr w:type="spellStart"/>
    <w:r w:rsidRPr="006C2185">
      <w:rPr>
        <w:b/>
        <w:bCs/>
      </w:rPr>
      <w:t>iLight</w:t>
    </w:r>
    <w:proofErr w:type="spellEnd"/>
    <w:r>
      <w:t xml:space="preserve"> - A brand of Cooper Lighting Solutions</w:t>
    </w:r>
  </w:p>
  <w:p w14:paraId="4C7C9F4A" w14:textId="7F1D8E10" w:rsidR="006C2185" w:rsidRDefault="006C2185" w:rsidP="006C2185">
    <w:pPr>
      <w:pStyle w:val="Footer"/>
      <w:ind w:left="-283"/>
    </w:pPr>
    <w:proofErr w:type="spellStart"/>
    <w:r>
      <w:t>Usk</w:t>
    </w:r>
    <w:proofErr w:type="spellEnd"/>
    <w:r>
      <w:t xml:space="preserve"> House, Llantarnam Park, Cwmbran, NP44 3HD, UK</w:t>
    </w:r>
  </w:p>
  <w:p w14:paraId="6CB07F2B" w14:textId="2BDFE863" w:rsidR="006C2185" w:rsidRDefault="006C2185" w:rsidP="006C2185">
    <w:pPr>
      <w:pStyle w:val="Footer"/>
      <w:ind w:left="-283"/>
    </w:pPr>
    <w:r>
      <w:t>t:</w:t>
    </w:r>
    <w:r w:rsidRPr="006C2185">
      <w:t xml:space="preserve"> +44(0)1633 838088</w:t>
    </w:r>
    <w:r>
      <w:t xml:space="preserve">     e: </w:t>
    </w:r>
    <w:r w:rsidRPr="006C2185">
      <w:t>enquiries@iLight.co.uk</w:t>
    </w:r>
    <w:r>
      <w:t xml:space="preserve">     www.iLight.co.uk</w:t>
    </w:r>
  </w:p>
  <w:p w14:paraId="6A9A6732" w14:textId="3A0B2E06" w:rsidR="006C2185" w:rsidRDefault="006C2185" w:rsidP="006C2185">
    <w:pPr>
      <w:pStyle w:val="Footer"/>
      <w:tabs>
        <w:tab w:val="clear" w:pos="4513"/>
        <w:tab w:val="clear" w:pos="9026"/>
        <w:tab w:val="left" w:pos="207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B942" w14:textId="77777777" w:rsidR="007B750C" w:rsidRDefault="007B750C" w:rsidP="00FD7B17">
      <w:pPr>
        <w:spacing w:after="0"/>
      </w:pPr>
      <w:r>
        <w:separator/>
      </w:r>
    </w:p>
  </w:footnote>
  <w:footnote w:type="continuationSeparator" w:id="0">
    <w:p w14:paraId="4EE18B03" w14:textId="77777777" w:rsidR="007B750C" w:rsidRDefault="007B750C" w:rsidP="00FD7B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6B42" w14:textId="0BEA77B9" w:rsidR="00591C61" w:rsidRDefault="009D78A5" w:rsidP="00771154">
    <w:pPr>
      <w:pStyle w:val="Header"/>
      <w:ind w:left="-340" w:right="-340"/>
    </w:pPr>
    <w:r>
      <w:rPr>
        <w:noProof/>
      </w:rPr>
      <w:drawing>
        <wp:inline distT="0" distB="0" distL="0" distR="0" wp14:anchorId="3CFFB8B1" wp14:editId="07480B79">
          <wp:extent cx="6913813" cy="679450"/>
          <wp:effectExtent l="0" t="0" r="1905" b="635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5716" cy="689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620530" w14:textId="77777777" w:rsidR="0091488D" w:rsidRDefault="0091488D" w:rsidP="00734A8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07289"/>
    <w:multiLevelType w:val="hybridMultilevel"/>
    <w:tmpl w:val="BD5276AE"/>
    <w:lvl w:ilvl="0" w:tplc="0C6624F8">
      <w:start w:val="1"/>
      <w:numFmt w:val="bullet"/>
      <w:pStyle w:val="Bulletleveltwo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4AEA2E04"/>
    <w:multiLevelType w:val="hybridMultilevel"/>
    <w:tmpl w:val="6C92B23A"/>
    <w:lvl w:ilvl="0" w:tplc="C70245B6">
      <w:start w:val="1"/>
      <w:numFmt w:val="decimal"/>
      <w:pStyle w:val="Normal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6D55EB"/>
    <w:multiLevelType w:val="hybridMultilevel"/>
    <w:tmpl w:val="B6B81FB4"/>
    <w:lvl w:ilvl="0" w:tplc="B6600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6A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DE3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2A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CA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E4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C4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381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A2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7033A74"/>
    <w:multiLevelType w:val="hybridMultilevel"/>
    <w:tmpl w:val="781099D8"/>
    <w:lvl w:ilvl="0" w:tplc="0B703A16">
      <w:start w:val="1"/>
      <w:numFmt w:val="lowerLetter"/>
      <w:pStyle w:val="NormalLett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4002CA"/>
    <w:multiLevelType w:val="hybridMultilevel"/>
    <w:tmpl w:val="5516A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15D71"/>
    <w:multiLevelType w:val="hybridMultilevel"/>
    <w:tmpl w:val="0C88FD5C"/>
    <w:lvl w:ilvl="0" w:tplc="A4865270">
      <w:start w:val="1"/>
      <w:numFmt w:val="bullet"/>
      <w:pStyle w:val="Bulletlevel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41"/>
    <w:rsid w:val="0000116C"/>
    <w:rsid w:val="00006B5E"/>
    <w:rsid w:val="000235E4"/>
    <w:rsid w:val="00030E41"/>
    <w:rsid w:val="0003102D"/>
    <w:rsid w:val="00032374"/>
    <w:rsid w:val="00037B46"/>
    <w:rsid w:val="0004182D"/>
    <w:rsid w:val="00047185"/>
    <w:rsid w:val="00047A8D"/>
    <w:rsid w:val="000566E3"/>
    <w:rsid w:val="0006167A"/>
    <w:rsid w:val="0006297A"/>
    <w:rsid w:val="00073246"/>
    <w:rsid w:val="00083F70"/>
    <w:rsid w:val="00087841"/>
    <w:rsid w:val="000A7344"/>
    <w:rsid w:val="000B2CD0"/>
    <w:rsid w:val="000C1292"/>
    <w:rsid w:val="000D0A70"/>
    <w:rsid w:val="000D6FBA"/>
    <w:rsid w:val="000E2A32"/>
    <w:rsid w:val="000E33A5"/>
    <w:rsid w:val="000F77FA"/>
    <w:rsid w:val="001023D7"/>
    <w:rsid w:val="001044EE"/>
    <w:rsid w:val="001103BB"/>
    <w:rsid w:val="0011285D"/>
    <w:rsid w:val="00112B34"/>
    <w:rsid w:val="001135BA"/>
    <w:rsid w:val="00113CE8"/>
    <w:rsid w:val="00131639"/>
    <w:rsid w:val="001371AE"/>
    <w:rsid w:val="001518C7"/>
    <w:rsid w:val="00151A6E"/>
    <w:rsid w:val="0015439A"/>
    <w:rsid w:val="001548DD"/>
    <w:rsid w:val="00167B0E"/>
    <w:rsid w:val="001715FA"/>
    <w:rsid w:val="00172593"/>
    <w:rsid w:val="0017722E"/>
    <w:rsid w:val="001772A4"/>
    <w:rsid w:val="001833FB"/>
    <w:rsid w:val="0018606F"/>
    <w:rsid w:val="00191B95"/>
    <w:rsid w:val="001927C0"/>
    <w:rsid w:val="001A5648"/>
    <w:rsid w:val="001A5DA0"/>
    <w:rsid w:val="001B735C"/>
    <w:rsid w:val="001C5018"/>
    <w:rsid w:val="001E19BB"/>
    <w:rsid w:val="001E3730"/>
    <w:rsid w:val="00207F49"/>
    <w:rsid w:val="00211010"/>
    <w:rsid w:val="00233E51"/>
    <w:rsid w:val="002401B5"/>
    <w:rsid w:val="00240FC9"/>
    <w:rsid w:val="00256E48"/>
    <w:rsid w:val="002575D1"/>
    <w:rsid w:val="00264B83"/>
    <w:rsid w:val="00265890"/>
    <w:rsid w:val="00281DC6"/>
    <w:rsid w:val="0028484A"/>
    <w:rsid w:val="002A1D7F"/>
    <w:rsid w:val="002A6CDC"/>
    <w:rsid w:val="002C1E73"/>
    <w:rsid w:val="002C4A2D"/>
    <w:rsid w:val="002D683D"/>
    <w:rsid w:val="002E628C"/>
    <w:rsid w:val="00300971"/>
    <w:rsid w:val="00312920"/>
    <w:rsid w:val="0033316A"/>
    <w:rsid w:val="0034442B"/>
    <w:rsid w:val="003703B9"/>
    <w:rsid w:val="00373D7B"/>
    <w:rsid w:val="00374E5E"/>
    <w:rsid w:val="003803C8"/>
    <w:rsid w:val="003A1AB6"/>
    <w:rsid w:val="003B190E"/>
    <w:rsid w:val="003B4915"/>
    <w:rsid w:val="003B730D"/>
    <w:rsid w:val="003E0379"/>
    <w:rsid w:val="003E3ED3"/>
    <w:rsid w:val="003E4CBB"/>
    <w:rsid w:val="00407599"/>
    <w:rsid w:val="00423E69"/>
    <w:rsid w:val="004343D1"/>
    <w:rsid w:val="0045226E"/>
    <w:rsid w:val="0045236A"/>
    <w:rsid w:val="00454176"/>
    <w:rsid w:val="00455438"/>
    <w:rsid w:val="0045651D"/>
    <w:rsid w:val="00470313"/>
    <w:rsid w:val="0047188F"/>
    <w:rsid w:val="0048032A"/>
    <w:rsid w:val="004A554A"/>
    <w:rsid w:val="004B14EE"/>
    <w:rsid w:val="004B36DE"/>
    <w:rsid w:val="004B669C"/>
    <w:rsid w:val="004B72E4"/>
    <w:rsid w:val="004D48C6"/>
    <w:rsid w:val="004D65BD"/>
    <w:rsid w:val="004E21D3"/>
    <w:rsid w:val="004E72C1"/>
    <w:rsid w:val="005001FD"/>
    <w:rsid w:val="00502F3D"/>
    <w:rsid w:val="00521C8D"/>
    <w:rsid w:val="0053501D"/>
    <w:rsid w:val="005355C7"/>
    <w:rsid w:val="00537CC4"/>
    <w:rsid w:val="00540166"/>
    <w:rsid w:val="00542B90"/>
    <w:rsid w:val="00543591"/>
    <w:rsid w:val="00546170"/>
    <w:rsid w:val="00566854"/>
    <w:rsid w:val="0057741B"/>
    <w:rsid w:val="00577F57"/>
    <w:rsid w:val="00582625"/>
    <w:rsid w:val="00583C14"/>
    <w:rsid w:val="00583D7B"/>
    <w:rsid w:val="00583E22"/>
    <w:rsid w:val="00591C61"/>
    <w:rsid w:val="005964B3"/>
    <w:rsid w:val="005A6452"/>
    <w:rsid w:val="005A72FC"/>
    <w:rsid w:val="005B76B1"/>
    <w:rsid w:val="005C606C"/>
    <w:rsid w:val="005D2B84"/>
    <w:rsid w:val="005D61B3"/>
    <w:rsid w:val="005F05CD"/>
    <w:rsid w:val="005F3C0F"/>
    <w:rsid w:val="00612D52"/>
    <w:rsid w:val="006142D3"/>
    <w:rsid w:val="00616B20"/>
    <w:rsid w:val="00624989"/>
    <w:rsid w:val="006365B4"/>
    <w:rsid w:val="00645EB8"/>
    <w:rsid w:val="0064633A"/>
    <w:rsid w:val="006548C8"/>
    <w:rsid w:val="00661439"/>
    <w:rsid w:val="0066315A"/>
    <w:rsid w:val="00680964"/>
    <w:rsid w:val="00687A3C"/>
    <w:rsid w:val="00687D1C"/>
    <w:rsid w:val="00693841"/>
    <w:rsid w:val="006957E5"/>
    <w:rsid w:val="00696533"/>
    <w:rsid w:val="006B2DB3"/>
    <w:rsid w:val="006B50B0"/>
    <w:rsid w:val="006C2185"/>
    <w:rsid w:val="006C6FF2"/>
    <w:rsid w:val="006C7963"/>
    <w:rsid w:val="006E0830"/>
    <w:rsid w:val="006E7039"/>
    <w:rsid w:val="00710B02"/>
    <w:rsid w:val="007159E8"/>
    <w:rsid w:val="00724979"/>
    <w:rsid w:val="007279D4"/>
    <w:rsid w:val="007327DA"/>
    <w:rsid w:val="00734A88"/>
    <w:rsid w:val="00735BF1"/>
    <w:rsid w:val="00751B01"/>
    <w:rsid w:val="00771154"/>
    <w:rsid w:val="00773C72"/>
    <w:rsid w:val="00777620"/>
    <w:rsid w:val="007820C6"/>
    <w:rsid w:val="00782F4A"/>
    <w:rsid w:val="00784434"/>
    <w:rsid w:val="007B750C"/>
    <w:rsid w:val="007D301B"/>
    <w:rsid w:val="007F1BCD"/>
    <w:rsid w:val="00803BE2"/>
    <w:rsid w:val="00810F17"/>
    <w:rsid w:val="00811E89"/>
    <w:rsid w:val="00812822"/>
    <w:rsid w:val="00842A8C"/>
    <w:rsid w:val="0085203F"/>
    <w:rsid w:val="00857865"/>
    <w:rsid w:val="00857CDA"/>
    <w:rsid w:val="00861D3C"/>
    <w:rsid w:val="008655E5"/>
    <w:rsid w:val="00881A8C"/>
    <w:rsid w:val="00883710"/>
    <w:rsid w:val="00885A75"/>
    <w:rsid w:val="00894B9A"/>
    <w:rsid w:val="008B1B25"/>
    <w:rsid w:val="008B31B0"/>
    <w:rsid w:val="008B49EC"/>
    <w:rsid w:val="008C3249"/>
    <w:rsid w:val="008C4689"/>
    <w:rsid w:val="008D2FAC"/>
    <w:rsid w:val="008D6541"/>
    <w:rsid w:val="008D6C17"/>
    <w:rsid w:val="008D7588"/>
    <w:rsid w:val="008D7DA0"/>
    <w:rsid w:val="008E0D3D"/>
    <w:rsid w:val="008E506E"/>
    <w:rsid w:val="008F08AF"/>
    <w:rsid w:val="00900E1A"/>
    <w:rsid w:val="0091488D"/>
    <w:rsid w:val="0091497C"/>
    <w:rsid w:val="00916230"/>
    <w:rsid w:val="00924739"/>
    <w:rsid w:val="00925FA4"/>
    <w:rsid w:val="00926383"/>
    <w:rsid w:val="009272F4"/>
    <w:rsid w:val="009654B3"/>
    <w:rsid w:val="009A0A32"/>
    <w:rsid w:val="009A25C7"/>
    <w:rsid w:val="009D78A5"/>
    <w:rsid w:val="009E00DB"/>
    <w:rsid w:val="009E0896"/>
    <w:rsid w:val="009F6C29"/>
    <w:rsid w:val="009F790B"/>
    <w:rsid w:val="00A0185D"/>
    <w:rsid w:val="00A1469B"/>
    <w:rsid w:val="00A15809"/>
    <w:rsid w:val="00A15F04"/>
    <w:rsid w:val="00A167D0"/>
    <w:rsid w:val="00A30569"/>
    <w:rsid w:val="00A429E8"/>
    <w:rsid w:val="00A5381B"/>
    <w:rsid w:val="00A555CC"/>
    <w:rsid w:val="00A562BF"/>
    <w:rsid w:val="00A7329E"/>
    <w:rsid w:val="00A765B3"/>
    <w:rsid w:val="00A807AA"/>
    <w:rsid w:val="00A925F2"/>
    <w:rsid w:val="00A95A8E"/>
    <w:rsid w:val="00AA09F2"/>
    <w:rsid w:val="00AA25E7"/>
    <w:rsid w:val="00AA57CD"/>
    <w:rsid w:val="00AB31EB"/>
    <w:rsid w:val="00AB63AF"/>
    <w:rsid w:val="00AC1ABE"/>
    <w:rsid w:val="00AC515A"/>
    <w:rsid w:val="00AC613C"/>
    <w:rsid w:val="00AD5DC9"/>
    <w:rsid w:val="00AE237D"/>
    <w:rsid w:val="00B01B55"/>
    <w:rsid w:val="00B135DB"/>
    <w:rsid w:val="00B2598C"/>
    <w:rsid w:val="00B313B0"/>
    <w:rsid w:val="00B37D39"/>
    <w:rsid w:val="00B37FB7"/>
    <w:rsid w:val="00B437D0"/>
    <w:rsid w:val="00B5570B"/>
    <w:rsid w:val="00B7168F"/>
    <w:rsid w:val="00B726B0"/>
    <w:rsid w:val="00B75CCE"/>
    <w:rsid w:val="00B80DC6"/>
    <w:rsid w:val="00B8236A"/>
    <w:rsid w:val="00B85883"/>
    <w:rsid w:val="00B86DB3"/>
    <w:rsid w:val="00B9184F"/>
    <w:rsid w:val="00BA76DC"/>
    <w:rsid w:val="00BB6B9B"/>
    <w:rsid w:val="00BE4B98"/>
    <w:rsid w:val="00BF2BD6"/>
    <w:rsid w:val="00C0225E"/>
    <w:rsid w:val="00C02458"/>
    <w:rsid w:val="00C06B23"/>
    <w:rsid w:val="00C32FDB"/>
    <w:rsid w:val="00C348C2"/>
    <w:rsid w:val="00C364F9"/>
    <w:rsid w:val="00C65315"/>
    <w:rsid w:val="00C72AB4"/>
    <w:rsid w:val="00C80BE2"/>
    <w:rsid w:val="00C8565C"/>
    <w:rsid w:val="00C923E0"/>
    <w:rsid w:val="00C94964"/>
    <w:rsid w:val="00C97C9F"/>
    <w:rsid w:val="00CB5121"/>
    <w:rsid w:val="00CC1C14"/>
    <w:rsid w:val="00CC3371"/>
    <w:rsid w:val="00CD42A9"/>
    <w:rsid w:val="00CD4E2A"/>
    <w:rsid w:val="00CE5C68"/>
    <w:rsid w:val="00CF41C0"/>
    <w:rsid w:val="00D060E5"/>
    <w:rsid w:val="00D1285A"/>
    <w:rsid w:val="00D20CB2"/>
    <w:rsid w:val="00D20EED"/>
    <w:rsid w:val="00D263B9"/>
    <w:rsid w:val="00D30683"/>
    <w:rsid w:val="00D4005D"/>
    <w:rsid w:val="00D413A7"/>
    <w:rsid w:val="00D417DA"/>
    <w:rsid w:val="00D4257B"/>
    <w:rsid w:val="00D43708"/>
    <w:rsid w:val="00D43955"/>
    <w:rsid w:val="00D44443"/>
    <w:rsid w:val="00D536B8"/>
    <w:rsid w:val="00D55326"/>
    <w:rsid w:val="00D6509E"/>
    <w:rsid w:val="00D73436"/>
    <w:rsid w:val="00D74E7F"/>
    <w:rsid w:val="00D7687C"/>
    <w:rsid w:val="00D76AC6"/>
    <w:rsid w:val="00D934BD"/>
    <w:rsid w:val="00D97340"/>
    <w:rsid w:val="00DA056E"/>
    <w:rsid w:val="00DC1CD3"/>
    <w:rsid w:val="00DC447E"/>
    <w:rsid w:val="00DC573C"/>
    <w:rsid w:val="00DD03EE"/>
    <w:rsid w:val="00DD07F9"/>
    <w:rsid w:val="00DD740A"/>
    <w:rsid w:val="00DE0292"/>
    <w:rsid w:val="00DF3D5D"/>
    <w:rsid w:val="00DF7508"/>
    <w:rsid w:val="00E01FFC"/>
    <w:rsid w:val="00E023C6"/>
    <w:rsid w:val="00E0660B"/>
    <w:rsid w:val="00E06F8E"/>
    <w:rsid w:val="00E11B0A"/>
    <w:rsid w:val="00E21273"/>
    <w:rsid w:val="00E27B94"/>
    <w:rsid w:val="00E31AF7"/>
    <w:rsid w:val="00E43782"/>
    <w:rsid w:val="00E50C82"/>
    <w:rsid w:val="00E5302B"/>
    <w:rsid w:val="00E56854"/>
    <w:rsid w:val="00E65B15"/>
    <w:rsid w:val="00E735F9"/>
    <w:rsid w:val="00E7762D"/>
    <w:rsid w:val="00E91741"/>
    <w:rsid w:val="00E941CA"/>
    <w:rsid w:val="00EB3A50"/>
    <w:rsid w:val="00EB3DD1"/>
    <w:rsid w:val="00EB72EC"/>
    <w:rsid w:val="00EC3150"/>
    <w:rsid w:val="00EE1DAE"/>
    <w:rsid w:val="00EF2971"/>
    <w:rsid w:val="00F05EEE"/>
    <w:rsid w:val="00F069E3"/>
    <w:rsid w:val="00F06F63"/>
    <w:rsid w:val="00F16E2B"/>
    <w:rsid w:val="00F350E5"/>
    <w:rsid w:val="00F35839"/>
    <w:rsid w:val="00F37458"/>
    <w:rsid w:val="00F4184B"/>
    <w:rsid w:val="00F42831"/>
    <w:rsid w:val="00F46204"/>
    <w:rsid w:val="00F5245C"/>
    <w:rsid w:val="00F572D2"/>
    <w:rsid w:val="00F5739F"/>
    <w:rsid w:val="00F60219"/>
    <w:rsid w:val="00F64543"/>
    <w:rsid w:val="00F64FB7"/>
    <w:rsid w:val="00F65FB9"/>
    <w:rsid w:val="00F71B11"/>
    <w:rsid w:val="00F74EB2"/>
    <w:rsid w:val="00F76F9C"/>
    <w:rsid w:val="00F77082"/>
    <w:rsid w:val="00F80EB2"/>
    <w:rsid w:val="00F830F7"/>
    <w:rsid w:val="00F83855"/>
    <w:rsid w:val="00F84374"/>
    <w:rsid w:val="00F92E2B"/>
    <w:rsid w:val="00F944DD"/>
    <w:rsid w:val="00F95422"/>
    <w:rsid w:val="00F96D25"/>
    <w:rsid w:val="00F97D01"/>
    <w:rsid w:val="00FC381E"/>
    <w:rsid w:val="00FC7CAF"/>
    <w:rsid w:val="00FD5BAA"/>
    <w:rsid w:val="00FD7B17"/>
    <w:rsid w:val="00FE0897"/>
    <w:rsid w:val="00FF6130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42A2DA7"/>
  <w14:defaultImageDpi w14:val="0"/>
  <w15:docId w15:val="{FF307033-1341-42F7-87B8-7B2E908F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CC3371"/>
    <w:pPr>
      <w:spacing w:after="120" w:line="240" w:lineRule="auto"/>
    </w:pPr>
    <w:rPr>
      <w:rFonts w:cs="Times New Roman"/>
      <w:color w:val="000000" w:themeColor="text1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0B0"/>
    <w:pPr>
      <w:keepNext/>
      <w:keepLines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EF2971"/>
    <w:pPr>
      <w:spacing w:before="120"/>
      <w:outlineLvl w:val="1"/>
    </w:pPr>
    <w:rPr>
      <w:b w:val="0"/>
      <w:bCs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B50B0"/>
    <w:rPr>
      <w:rFonts w:eastAsiaTheme="majorEastAsia" w:cs="Times New Roman"/>
      <w:b/>
      <w:bCs/>
      <w:color w:val="000000" w:themeColor="text1"/>
      <w:sz w:val="28"/>
      <w:szCs w:val="28"/>
      <w:lang w:val="x-none" w:eastAsia="en-GB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F2971"/>
    <w:rPr>
      <w:rFonts w:ascii="Helvetica" w:eastAsiaTheme="majorEastAsia" w:hAnsi="Helvetica" w:cs="Times New Roman"/>
      <w:color w:val="595959" w:themeColor="text1" w:themeTint="A6"/>
      <w:sz w:val="26"/>
      <w:szCs w:val="26"/>
      <w:lang w:val="x-none" w:eastAsia="en-GB"/>
    </w:rPr>
  </w:style>
  <w:style w:type="paragraph" w:styleId="Header">
    <w:name w:val="header"/>
    <w:basedOn w:val="Normal"/>
    <w:link w:val="HeaderChar"/>
    <w:uiPriority w:val="99"/>
    <w:unhideWhenUsed/>
    <w:rsid w:val="00FD7B1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7B17"/>
    <w:rPr>
      <w:rFonts w:ascii="Calibri" w:hAnsi="Calibri" w:cs="Times New Roman"/>
      <w:sz w:val="20"/>
      <w:szCs w:val="20"/>
      <w:lang w:val="x-none" w:eastAsia="en-GB"/>
    </w:rPr>
  </w:style>
  <w:style w:type="paragraph" w:styleId="Footer">
    <w:name w:val="footer"/>
    <w:basedOn w:val="Normal"/>
    <w:link w:val="FooterChar"/>
    <w:uiPriority w:val="99"/>
    <w:unhideWhenUsed/>
    <w:rsid w:val="00FD7B1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7B17"/>
    <w:rPr>
      <w:rFonts w:ascii="Calibri" w:hAnsi="Calibri" w:cs="Times New Roman"/>
      <w:sz w:val="20"/>
      <w:szCs w:val="20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3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39A"/>
    <w:rPr>
      <w:rFonts w:ascii="Tahoma" w:hAnsi="Tahoma" w:cs="Tahoma"/>
      <w:sz w:val="16"/>
      <w:szCs w:val="16"/>
      <w:lang w:val="x-none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3C72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F2971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F297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F2971"/>
    <w:rPr>
      <w:rFonts w:cs="Times New Roman"/>
      <w:color w:val="0000FF" w:themeColor="hyperlink"/>
      <w:u w:val="single"/>
    </w:rPr>
  </w:style>
  <w:style w:type="paragraph" w:customStyle="1" w:styleId="Bulletlevelone">
    <w:name w:val="Bullet level one"/>
    <w:basedOn w:val="Normal"/>
    <w:qFormat/>
    <w:rsid w:val="006B50B0"/>
    <w:pPr>
      <w:numPr>
        <w:numId w:val="1"/>
      </w:numPr>
      <w:ind w:left="340" w:hanging="340"/>
    </w:pPr>
  </w:style>
  <w:style w:type="paragraph" w:customStyle="1" w:styleId="Bulletleveltwo">
    <w:name w:val="Bullet level two"/>
    <w:basedOn w:val="Bulletlevelone"/>
    <w:qFormat/>
    <w:rsid w:val="006B50B0"/>
    <w:pPr>
      <w:numPr>
        <w:numId w:val="2"/>
      </w:numPr>
    </w:pPr>
  </w:style>
  <w:style w:type="paragraph" w:customStyle="1" w:styleId="NormalNumbered">
    <w:name w:val="Normal Numbered"/>
    <w:basedOn w:val="Bulletlevelone"/>
    <w:qFormat/>
    <w:rsid w:val="00C65315"/>
    <w:pPr>
      <w:numPr>
        <w:numId w:val="3"/>
      </w:numPr>
    </w:pPr>
  </w:style>
  <w:style w:type="paragraph" w:customStyle="1" w:styleId="NormalLettered">
    <w:name w:val="Normal Lettered"/>
    <w:basedOn w:val="NormalNumbered"/>
    <w:qFormat/>
    <w:rsid w:val="00C65315"/>
    <w:pPr>
      <w:numPr>
        <w:numId w:val="4"/>
      </w:numPr>
    </w:pPr>
  </w:style>
  <w:style w:type="character" w:styleId="PageNumber">
    <w:name w:val="page number"/>
    <w:basedOn w:val="DefaultParagraphFont"/>
    <w:uiPriority w:val="99"/>
    <w:rsid w:val="00E06F8E"/>
    <w:rPr>
      <w:rFonts w:ascii="Arial" w:hAnsi="Arial" w:cs="Times New Roman"/>
      <w:sz w:val="16"/>
    </w:rPr>
  </w:style>
  <w:style w:type="table" w:styleId="TableGrid">
    <w:name w:val="Table Grid"/>
    <w:basedOn w:val="TableNormal"/>
    <w:uiPriority w:val="59"/>
    <w:rsid w:val="00C3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4F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2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4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4571">
                  <w:marLeft w:val="37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4570">
                      <w:marLeft w:val="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6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customXml" Target="../customXml/item2.xml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ph.whittle\AppData\Local\Microsoft\Windows\Temporary%20Internet%20Files\Content.IE5\O8PZL8QA\TMP-13%2002%2007-JW-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8A9E8F5DB2442858751E4DCA7AC38" ma:contentTypeVersion="13" ma:contentTypeDescription="Create a new document." ma:contentTypeScope="" ma:versionID="14b3bb35b88ea9d720c3691cac498092">
  <xsd:schema xmlns:xsd="http://www.w3.org/2001/XMLSchema" xmlns:xs="http://www.w3.org/2001/XMLSchema" xmlns:p="http://schemas.microsoft.com/office/2006/metadata/properties" xmlns:ns2="b62ca675-1c93-40b5-bb6b-481640c1270f" xmlns:ns3="bf86a18a-5151-4aa8-a43a-7aa3481646bb" targetNamespace="http://schemas.microsoft.com/office/2006/metadata/properties" ma:root="true" ma:fieldsID="0c097a6b98fabd22db3d7705dafa4924" ns2:_="" ns3:_="">
    <xsd:import namespace="b62ca675-1c93-40b5-bb6b-481640c1270f"/>
    <xsd:import namespace="bf86a18a-5151-4aa8-a43a-7aa348164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675-1c93-40b5-bb6b-481640c12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6a18a-5151-4aa8-a43a-7aa348164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C635A1-47C9-402C-BBB6-E75D335DAA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97FCB6-3C1A-4DCB-B870-906A77818F2B}"/>
</file>

<file path=customXml/itemProps3.xml><?xml version="1.0" encoding="utf-8"?>
<ds:datastoreItem xmlns:ds="http://schemas.openxmlformats.org/officeDocument/2006/customXml" ds:itemID="{1788227E-C5A7-4720-84BE-A5119C4B2B5F}"/>
</file>

<file path=customXml/itemProps4.xml><?xml version="1.0" encoding="utf-8"?>
<ds:datastoreItem xmlns:ds="http://schemas.openxmlformats.org/officeDocument/2006/customXml" ds:itemID="{982715CB-3E19-41F6-B323-DF0C0423ED51}"/>
</file>

<file path=docProps/app.xml><?xml version="1.0" encoding="utf-8"?>
<Properties xmlns="http://schemas.openxmlformats.org/officeDocument/2006/extended-properties" xmlns:vt="http://schemas.openxmlformats.org/officeDocument/2006/docPropsVTypes">
  <Template>TMP-13 02 07-JW-Report Template</Template>
  <TotalTime>67</TotalTime>
  <Pages>2</Pages>
  <Words>197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 Group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Whittle, Joseph</dc:creator>
  <cp:keywords/>
  <dc:description/>
  <cp:lastModifiedBy>Dan Glynn</cp:lastModifiedBy>
  <cp:revision>30</cp:revision>
  <cp:lastPrinted>2014-07-22T07:43:00Z</cp:lastPrinted>
  <dcterms:created xsi:type="dcterms:W3CDTF">2021-04-29T13:31:00Z</dcterms:created>
  <dcterms:modified xsi:type="dcterms:W3CDTF">2021-04-30T09:56:00Z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0x0101009D28A9E8F5DB2442858751E4DCA7AC38</vt:lpwstr>
  </property>
</Properties>
</file>